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CCDB" w14:textId="77777777" w:rsidR="00F74571" w:rsidRPr="001D666B" w:rsidRDefault="00F74571" w:rsidP="00F74571">
      <w:pPr>
        <w:pStyle w:val="Heading1"/>
        <w:jc w:val="center"/>
        <w:rPr>
          <w:rFonts w:ascii="Arial" w:hAnsi="Arial" w:cs="Arial"/>
          <w:b/>
          <w:color w:val="0000CC"/>
          <w:sz w:val="24"/>
          <w:szCs w:val="24"/>
          <w:lang w:val="mn-MN"/>
        </w:rPr>
      </w:pPr>
      <w:r w:rsidRPr="001D666B">
        <w:rPr>
          <w:rFonts w:ascii="Arial" w:hAnsi="Arial" w:cs="Arial"/>
          <w:b/>
          <w:color w:val="0000CC"/>
          <w:sz w:val="24"/>
          <w:szCs w:val="24"/>
          <w:lang w:val="mn-MN"/>
        </w:rPr>
        <w:t>АЖЛЫН БАЙРНЫ ЗАР</w:t>
      </w:r>
    </w:p>
    <w:p w14:paraId="723DCD9D" w14:textId="77777777" w:rsidR="00F74571" w:rsidRPr="001D666B" w:rsidRDefault="00F74571" w:rsidP="00F74571">
      <w:pPr>
        <w:rPr>
          <w:rFonts w:ascii="Arial" w:hAnsi="Arial" w:cs="Arial"/>
          <w:sz w:val="24"/>
          <w:szCs w:val="24"/>
          <w:lang w:val="mn-MN"/>
        </w:rPr>
      </w:pPr>
    </w:p>
    <w:p w14:paraId="169F0169" w14:textId="77777777" w:rsidR="00854B7B" w:rsidRPr="001D666B" w:rsidRDefault="00854B7B" w:rsidP="00854B7B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1D666B">
        <w:rPr>
          <w:rFonts w:ascii="Arial" w:hAnsi="Arial" w:cs="Arial"/>
          <w:bCs/>
          <w:sz w:val="24"/>
          <w:szCs w:val="24"/>
          <w:lang w:val="mn-MN"/>
        </w:rPr>
        <w:t>МУ-ын Сангийн яамны</w:t>
      </w:r>
      <w:r w:rsidRPr="001D666B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1D666B">
        <w:rPr>
          <w:rFonts w:ascii="Arial" w:hAnsi="Arial" w:cs="Arial"/>
          <w:bCs/>
          <w:sz w:val="24"/>
          <w:szCs w:val="24"/>
          <w:lang w:val="mn-MN"/>
        </w:rPr>
        <w:t>харьяа ЖДҮ-ийг хөгжүүлэх, Байгаль орчныг хамгаалах Хоёр үе шаттай зээлийн төслийн хэрэгжүүлэх нэгжид дараах ажлын байруудад ажилтан шалгаруулж авна. Үүнд:</w:t>
      </w:r>
    </w:p>
    <w:p w14:paraId="14E36647" w14:textId="77777777" w:rsidR="00854B7B" w:rsidRPr="001D666B" w:rsidRDefault="00854B7B" w:rsidP="00854B7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color w:val="0000CC"/>
          <w:sz w:val="24"/>
          <w:szCs w:val="24"/>
          <w:lang w:val="mn-MN"/>
        </w:rPr>
      </w:pPr>
      <w:r w:rsidRPr="001D666B">
        <w:rPr>
          <w:rFonts w:ascii="Arial" w:hAnsi="Arial" w:cs="Arial"/>
          <w:b/>
          <w:bCs/>
          <w:color w:val="0000CC"/>
          <w:sz w:val="24"/>
          <w:szCs w:val="24"/>
          <w:lang w:val="mn-MN"/>
        </w:rPr>
        <w:t>Хуульч</w:t>
      </w:r>
    </w:p>
    <w:p w14:paraId="745D3448" w14:textId="77777777" w:rsidR="00913B8E" w:rsidRPr="00913B8E" w:rsidRDefault="00913B8E" w:rsidP="00913B8E">
      <w:pPr>
        <w:ind w:left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913B8E">
        <w:rPr>
          <w:rFonts w:ascii="Arial" w:hAnsi="Arial" w:cs="Arial"/>
          <w:bCs/>
          <w:sz w:val="24"/>
          <w:szCs w:val="24"/>
          <w:lang w:val="mn-MN"/>
        </w:rPr>
        <w:t xml:space="preserve">Тавигдах шаардлага: </w:t>
      </w:r>
    </w:p>
    <w:p w14:paraId="63737D61" w14:textId="168B17BA" w:rsidR="00F74571" w:rsidRPr="001D666B" w:rsidRDefault="00F74571" w:rsidP="00F74571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Хууль</w:t>
      </w:r>
      <w:r>
        <w:rPr>
          <w:rFonts w:ascii="Arial" w:hAnsi="Arial" w:cs="Arial"/>
          <w:sz w:val="24"/>
          <w:szCs w:val="24"/>
          <w:lang w:val="mn-MN"/>
        </w:rPr>
        <w:t>ч</w:t>
      </w:r>
      <w:r w:rsidRPr="001D666B">
        <w:rPr>
          <w:rFonts w:ascii="Arial" w:hAnsi="Arial" w:cs="Arial"/>
          <w:sz w:val="24"/>
          <w:szCs w:val="24"/>
          <w:lang w:val="mn-MN"/>
        </w:rPr>
        <w:t>, эрх зүйч мэргэжлээр д</w:t>
      </w:r>
      <w:proofErr w:type="spellStart"/>
      <w:r w:rsidRPr="001D666B">
        <w:rPr>
          <w:rFonts w:ascii="Arial" w:hAnsi="Arial" w:cs="Arial"/>
          <w:sz w:val="24"/>
          <w:szCs w:val="24"/>
        </w:rPr>
        <w:t>ээд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боловсролын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бакалавр буюу түүнээс </w:t>
      </w:r>
      <w:proofErr w:type="spellStart"/>
      <w:r w:rsidRPr="001D666B">
        <w:rPr>
          <w:rFonts w:ascii="Arial" w:hAnsi="Arial" w:cs="Arial"/>
          <w:sz w:val="24"/>
          <w:szCs w:val="24"/>
        </w:rPr>
        <w:t>доошгүй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зэрэгтэй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байх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D666B">
        <w:rPr>
          <w:rFonts w:ascii="Arial" w:hAnsi="Arial" w:cs="Arial"/>
          <w:sz w:val="24"/>
          <w:szCs w:val="24"/>
        </w:rPr>
        <w:t>(</w:t>
      </w:r>
      <w:r w:rsidRPr="001D666B">
        <w:rPr>
          <w:rFonts w:ascii="Arial" w:hAnsi="Arial" w:cs="Arial"/>
          <w:sz w:val="24"/>
          <w:szCs w:val="24"/>
          <w:lang w:val="mn-MN"/>
        </w:rPr>
        <w:t>м</w:t>
      </w:r>
      <w:r>
        <w:rPr>
          <w:rFonts w:ascii="Arial" w:hAnsi="Arial" w:cs="Arial"/>
          <w:sz w:val="24"/>
          <w:szCs w:val="24"/>
          <w:lang w:val="mn-MN"/>
        </w:rPr>
        <w:t>агистр зэрэгтэй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 бол давуу тал болно</w:t>
      </w:r>
      <w:r w:rsidRPr="001D666B">
        <w:rPr>
          <w:rFonts w:ascii="Arial" w:hAnsi="Arial" w:cs="Arial"/>
          <w:sz w:val="24"/>
          <w:szCs w:val="24"/>
        </w:rPr>
        <w:t>);</w:t>
      </w:r>
    </w:p>
    <w:p w14:paraId="609DD4B1" w14:textId="06DBA542" w:rsidR="00F74571" w:rsidRPr="001D666B" w:rsidRDefault="00F74571" w:rsidP="00F74571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Мэргэжлээрээ </w:t>
      </w:r>
      <w:r w:rsidR="005D5C1E">
        <w:rPr>
          <w:rFonts w:ascii="Arial" w:hAnsi="Arial" w:cs="Arial"/>
          <w:sz w:val="24"/>
          <w:szCs w:val="24"/>
          <w:lang w:val="mn-MN"/>
        </w:rPr>
        <w:t>5</w:t>
      </w:r>
      <w:bookmarkStart w:id="0" w:name="_GoBack"/>
      <w:bookmarkEnd w:id="0"/>
      <w:r w:rsidRPr="001D666B">
        <w:rPr>
          <w:rFonts w:ascii="Arial" w:hAnsi="Arial" w:cs="Arial"/>
          <w:sz w:val="24"/>
          <w:szCs w:val="24"/>
          <w:lang w:val="mn-MN"/>
        </w:rPr>
        <w:t>-аас доошгүй жил ажилласан туршлагатай</w:t>
      </w:r>
      <w:r w:rsidRPr="001D666B">
        <w:rPr>
          <w:rFonts w:ascii="Arial" w:hAnsi="Arial" w:cs="Arial"/>
          <w:sz w:val="24"/>
          <w:szCs w:val="24"/>
        </w:rPr>
        <w:t>;</w:t>
      </w:r>
    </w:p>
    <w:p w14:paraId="61F21E00" w14:textId="77777777" w:rsidR="00F74571" w:rsidRPr="001D666B" w:rsidRDefault="00F74571" w:rsidP="00F74571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Англи</w:t>
      </w:r>
      <w:r w:rsidRPr="001D6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болон</w:t>
      </w:r>
      <w:r w:rsidRPr="001D666B">
        <w:rPr>
          <w:rFonts w:ascii="Arial" w:hAnsi="Arial" w:cs="Arial"/>
          <w:sz w:val="24"/>
          <w:szCs w:val="24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монгол хэл дээр </w:t>
      </w:r>
      <w:r>
        <w:rPr>
          <w:rFonts w:ascii="Arial" w:hAnsi="Arial" w:cs="Arial"/>
          <w:sz w:val="24"/>
          <w:szCs w:val="24"/>
          <w:lang w:val="mn-MN"/>
        </w:rPr>
        <w:t xml:space="preserve">бизнесийн байгууллагын дүрэм, гэрээ, шийдвэр, </w:t>
      </w:r>
      <w:r w:rsidRPr="001D666B">
        <w:rPr>
          <w:rFonts w:ascii="Arial" w:hAnsi="Arial" w:cs="Arial"/>
          <w:sz w:val="24"/>
          <w:szCs w:val="24"/>
          <w:lang w:val="mn-MN"/>
        </w:rPr>
        <w:t>албан бичиг баримт боловсруулах чадвартай</w:t>
      </w:r>
      <w:r w:rsidRPr="001D666B">
        <w:rPr>
          <w:rFonts w:ascii="Arial" w:hAnsi="Arial" w:cs="Arial"/>
          <w:sz w:val="24"/>
          <w:szCs w:val="24"/>
        </w:rPr>
        <w:t>;</w:t>
      </w:r>
    </w:p>
    <w:p w14:paraId="2075DF50" w14:textId="77777777" w:rsidR="00F74571" w:rsidRPr="001D666B" w:rsidRDefault="00F74571" w:rsidP="00F74571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Багаар ажиллах, ажлын ачаалал даах чадвартай</w:t>
      </w:r>
      <w:r w:rsidRPr="001D666B">
        <w:rPr>
          <w:rFonts w:ascii="Arial" w:hAnsi="Arial" w:cs="Arial"/>
          <w:sz w:val="24"/>
          <w:szCs w:val="24"/>
        </w:rPr>
        <w:t>;</w:t>
      </w:r>
    </w:p>
    <w:p w14:paraId="6504B675" w14:textId="77777777" w:rsidR="00F74571" w:rsidRPr="001D666B" w:rsidRDefault="00F74571" w:rsidP="00F74571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Компьютерийн өргөн хэрэглээний програм дээр ажиллах чадвартай</w:t>
      </w:r>
      <w:r w:rsidRPr="001D666B">
        <w:rPr>
          <w:rFonts w:ascii="Arial" w:hAnsi="Arial" w:cs="Arial"/>
          <w:sz w:val="24"/>
          <w:szCs w:val="24"/>
        </w:rPr>
        <w:t>;</w:t>
      </w:r>
    </w:p>
    <w:p w14:paraId="00D8A1C4" w14:textId="77777777" w:rsidR="00F74571" w:rsidRPr="001D666B" w:rsidRDefault="00F74571" w:rsidP="00F74571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Ажилд идэвх зүтгэлтэй, хариуцлагатай, ажлаас суралцан өсч дэвших хүсэл эрмэлзэлтэй. </w:t>
      </w:r>
    </w:p>
    <w:p w14:paraId="11C287F7" w14:textId="77777777" w:rsidR="00F74571" w:rsidRPr="001D666B" w:rsidRDefault="00F74571" w:rsidP="00F74571">
      <w:pPr>
        <w:pStyle w:val="ListParagraph"/>
        <w:shd w:val="clear" w:color="auto" w:fill="FFFFFF"/>
        <w:spacing w:before="100" w:beforeAutospacing="1" w:after="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5CBA3440" w14:textId="3FD8CD88" w:rsidR="00804B40" w:rsidRPr="001D666B" w:rsidRDefault="00911836" w:rsidP="00DC7AC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color w:val="0000CC"/>
          <w:sz w:val="24"/>
          <w:szCs w:val="24"/>
          <w:lang w:val="mn-MN"/>
        </w:rPr>
      </w:pPr>
      <w:bookmarkStart w:id="1" w:name="_Toc454539511"/>
      <w:bookmarkStart w:id="2" w:name="_Toc454539643"/>
      <w:bookmarkStart w:id="3" w:name="_Toc461443418"/>
      <w:bookmarkStart w:id="4" w:name="_Toc466486666"/>
      <w:r w:rsidRPr="001D666B">
        <w:rPr>
          <w:rFonts w:ascii="Arial" w:hAnsi="Arial" w:cs="Arial"/>
          <w:b/>
          <w:bCs/>
          <w:color w:val="0000CC"/>
          <w:sz w:val="24"/>
          <w:szCs w:val="24"/>
          <w:lang w:val="mn-MN"/>
        </w:rPr>
        <w:t>Санхүүгийн ажилтан / Нягтлан бодогч</w:t>
      </w:r>
    </w:p>
    <w:p w14:paraId="6E735C5B" w14:textId="77777777" w:rsidR="00804B40" w:rsidRPr="001D666B" w:rsidRDefault="0051265A" w:rsidP="009A635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bCs/>
          <w:sz w:val="24"/>
          <w:szCs w:val="24"/>
          <w:lang w:val="mn-MN"/>
        </w:rPr>
        <w:t>Тавигдах шаардлага</w:t>
      </w:r>
      <w:r w:rsidR="00804B40" w:rsidRPr="001D666B">
        <w:rPr>
          <w:rFonts w:ascii="Arial" w:hAnsi="Arial" w:cs="Arial"/>
          <w:sz w:val="24"/>
          <w:szCs w:val="24"/>
        </w:rPr>
        <w:t xml:space="preserve">: </w:t>
      </w:r>
    </w:p>
    <w:p w14:paraId="5AAAF87B" w14:textId="44DDA009" w:rsidR="00804B40" w:rsidRPr="001D666B" w:rsidRDefault="00BB0044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Санхүү, </w:t>
      </w:r>
      <w:r w:rsidR="008000EB" w:rsidRPr="001D666B">
        <w:rPr>
          <w:rFonts w:ascii="Arial" w:hAnsi="Arial" w:cs="Arial"/>
          <w:sz w:val="24"/>
          <w:szCs w:val="24"/>
          <w:lang w:val="mn-MN"/>
        </w:rPr>
        <w:t>нягтлан бодох бүртгэлийн</w:t>
      </w:r>
      <w:r w:rsidR="00C61B15" w:rsidRPr="001D666B">
        <w:rPr>
          <w:rFonts w:ascii="Arial" w:hAnsi="Arial" w:cs="Arial"/>
          <w:sz w:val="24"/>
          <w:szCs w:val="24"/>
          <w:lang w:val="mn-MN"/>
        </w:rPr>
        <w:t xml:space="preserve"> чи</w:t>
      </w:r>
      <w:r w:rsidR="00DB1A0A" w:rsidRPr="001D666B">
        <w:rPr>
          <w:rFonts w:ascii="Arial" w:hAnsi="Arial" w:cs="Arial"/>
          <w:sz w:val="24"/>
          <w:szCs w:val="24"/>
          <w:lang w:val="mn-MN"/>
        </w:rPr>
        <w:t xml:space="preserve">глэлээр </w:t>
      </w:r>
      <w:r w:rsidR="008000EB" w:rsidRPr="001D666B">
        <w:rPr>
          <w:rFonts w:ascii="Arial" w:hAnsi="Arial" w:cs="Arial"/>
          <w:sz w:val="24"/>
          <w:szCs w:val="24"/>
          <w:lang w:val="mn-MN"/>
        </w:rPr>
        <w:t>д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ээд</w:t>
      </w:r>
      <w:proofErr w:type="spellEnd"/>
      <w:r w:rsidR="008000EB"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боловсролын</w:t>
      </w:r>
      <w:proofErr w:type="spellEnd"/>
      <w:r w:rsidR="008000EB" w:rsidRPr="001D666B">
        <w:rPr>
          <w:rFonts w:ascii="Arial" w:hAnsi="Arial" w:cs="Arial"/>
          <w:sz w:val="24"/>
          <w:szCs w:val="24"/>
        </w:rPr>
        <w:t xml:space="preserve"> </w:t>
      </w:r>
      <w:r w:rsidR="008000EB" w:rsidRPr="001D666B">
        <w:rPr>
          <w:rFonts w:ascii="Arial" w:hAnsi="Arial" w:cs="Arial"/>
          <w:sz w:val="24"/>
          <w:szCs w:val="24"/>
          <w:lang w:val="mn-MN"/>
        </w:rPr>
        <w:t xml:space="preserve">бакалавр буюу түүнээс 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доошгүй</w:t>
      </w:r>
      <w:proofErr w:type="spellEnd"/>
      <w:r w:rsidR="008000EB"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зэрэгтэй</w:t>
      </w:r>
      <w:proofErr w:type="spellEnd"/>
      <w:r w:rsidR="008000EB"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байх</w:t>
      </w:r>
      <w:proofErr w:type="spellEnd"/>
      <w:r w:rsidR="008000EB" w:rsidRPr="001D666B">
        <w:rPr>
          <w:rFonts w:ascii="Arial" w:hAnsi="Arial" w:cs="Arial"/>
          <w:sz w:val="24"/>
          <w:szCs w:val="24"/>
          <w:lang w:val="mn-MN"/>
        </w:rPr>
        <w:t xml:space="preserve"> </w:t>
      </w:r>
      <w:r w:rsidR="00DB1A0A" w:rsidRPr="001D666B">
        <w:rPr>
          <w:rFonts w:ascii="Arial" w:hAnsi="Arial" w:cs="Arial"/>
          <w:sz w:val="24"/>
          <w:szCs w:val="24"/>
        </w:rPr>
        <w:t>(</w:t>
      </w:r>
      <w:r w:rsidR="00C61B15" w:rsidRPr="001D666B">
        <w:rPr>
          <w:rFonts w:ascii="Arial" w:hAnsi="Arial" w:cs="Arial"/>
          <w:sz w:val="24"/>
          <w:szCs w:val="24"/>
          <w:lang w:val="mn-MN"/>
        </w:rPr>
        <w:t xml:space="preserve">мэргэшсэн </w:t>
      </w:r>
      <w:r w:rsidR="00DB1A0A" w:rsidRPr="001D666B">
        <w:rPr>
          <w:rFonts w:ascii="Arial" w:hAnsi="Arial" w:cs="Arial"/>
          <w:sz w:val="24"/>
          <w:szCs w:val="24"/>
          <w:lang w:val="mn-MN"/>
        </w:rPr>
        <w:t>нягтлан бодогч бол давуу тал болно</w:t>
      </w:r>
      <w:r w:rsidR="00DB1A0A" w:rsidRPr="001D666B">
        <w:rPr>
          <w:rFonts w:ascii="Arial" w:hAnsi="Arial" w:cs="Arial"/>
          <w:sz w:val="24"/>
          <w:szCs w:val="24"/>
        </w:rPr>
        <w:t>)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6C0B7666" w14:textId="68FA634C" w:rsidR="00804B40" w:rsidRPr="001D666B" w:rsidRDefault="001572C0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Мэргэжлээрээ </w:t>
      </w:r>
      <w:r w:rsidR="00913B8E">
        <w:rPr>
          <w:rFonts w:ascii="Arial" w:hAnsi="Arial" w:cs="Arial"/>
          <w:sz w:val="24"/>
          <w:szCs w:val="24"/>
          <w:lang w:val="mn-MN"/>
        </w:rPr>
        <w:t>3</w:t>
      </w:r>
      <w:r w:rsidR="008000EB" w:rsidRPr="001D666B">
        <w:rPr>
          <w:rFonts w:ascii="Arial" w:hAnsi="Arial" w:cs="Arial"/>
          <w:sz w:val="24"/>
          <w:szCs w:val="24"/>
          <w:lang w:val="mn-MN"/>
        </w:rPr>
        <w:t>-аас доошгүй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 жил ажилласан туршлагатай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0ECA2097" w14:textId="3A74C0D8" w:rsidR="008000EB" w:rsidRPr="001D666B" w:rsidRDefault="001572C0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Багаар ажиллах, ажлын ачаалал да</w:t>
      </w:r>
      <w:r w:rsidR="00602E5B" w:rsidRPr="001D666B">
        <w:rPr>
          <w:rFonts w:ascii="Arial" w:hAnsi="Arial" w:cs="Arial"/>
          <w:sz w:val="24"/>
          <w:szCs w:val="24"/>
          <w:lang w:val="mn-MN"/>
        </w:rPr>
        <w:t>ах чадвартай, англи хэлний мэдл</w:t>
      </w:r>
      <w:r w:rsidRPr="001D666B">
        <w:rPr>
          <w:rFonts w:ascii="Arial" w:hAnsi="Arial" w:cs="Arial"/>
          <w:sz w:val="24"/>
          <w:szCs w:val="24"/>
          <w:lang w:val="mn-MN"/>
        </w:rPr>
        <w:t>э</w:t>
      </w:r>
      <w:r w:rsidR="00602E5B" w:rsidRPr="001D666B">
        <w:rPr>
          <w:rFonts w:ascii="Arial" w:hAnsi="Arial" w:cs="Arial"/>
          <w:sz w:val="24"/>
          <w:szCs w:val="24"/>
          <w:lang w:val="mn-MN"/>
        </w:rPr>
        <w:t>г</w:t>
      </w:r>
      <w:r w:rsidRPr="001D666B">
        <w:rPr>
          <w:rFonts w:ascii="Arial" w:hAnsi="Arial" w:cs="Arial"/>
          <w:sz w:val="24"/>
          <w:szCs w:val="24"/>
          <w:lang w:val="mn-MN"/>
        </w:rPr>
        <w:t>тэй бол давуу талтай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7B510C4E" w14:textId="0DA2E0B1" w:rsidR="00804B40" w:rsidRPr="001D666B" w:rsidRDefault="00602E5B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Компьютерийн </w:t>
      </w:r>
      <w:r w:rsidR="00287DFC" w:rsidRPr="001D666B">
        <w:rPr>
          <w:rFonts w:ascii="Arial" w:hAnsi="Arial" w:cs="Arial"/>
          <w:sz w:val="24"/>
          <w:szCs w:val="24"/>
          <w:lang w:val="mn-MN"/>
        </w:rPr>
        <w:t>өргөн хэрэглээний</w:t>
      </w:r>
      <w:r w:rsidR="008C6276" w:rsidRPr="001D666B">
        <w:rPr>
          <w:rFonts w:ascii="Arial" w:hAnsi="Arial" w:cs="Arial"/>
          <w:sz w:val="24"/>
          <w:szCs w:val="24"/>
          <w:lang w:val="mn-MN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>програм</w:t>
      </w:r>
      <w:r w:rsidR="007F1E23">
        <w:rPr>
          <w:rFonts w:ascii="Arial" w:hAnsi="Arial" w:cs="Arial"/>
          <w:sz w:val="24"/>
          <w:szCs w:val="24"/>
          <w:lang w:val="mn-MN"/>
        </w:rPr>
        <w:t xml:space="preserve">ууд болон нягтлан бодох бүртгэлийн </w:t>
      </w:r>
      <w:proofErr w:type="spellStart"/>
      <w:r w:rsidR="007F1E23">
        <w:rPr>
          <w:rFonts w:ascii="Arial" w:hAnsi="Arial" w:cs="Arial"/>
          <w:sz w:val="24"/>
          <w:szCs w:val="24"/>
        </w:rPr>
        <w:t>acolous</w:t>
      </w:r>
      <w:proofErr w:type="spellEnd"/>
      <w:r w:rsidR="007F1E23">
        <w:rPr>
          <w:rFonts w:ascii="Arial" w:hAnsi="Arial" w:cs="Arial"/>
          <w:sz w:val="24"/>
          <w:szCs w:val="24"/>
        </w:rPr>
        <w:t xml:space="preserve"> </w:t>
      </w:r>
      <w:r w:rsidR="007F1E23">
        <w:rPr>
          <w:rFonts w:ascii="Arial" w:hAnsi="Arial" w:cs="Arial"/>
          <w:sz w:val="24"/>
          <w:szCs w:val="24"/>
          <w:lang w:val="mn-MN"/>
        </w:rPr>
        <w:t>програм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 дээр ажиллах чадвартай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6F52092A" w14:textId="77777777" w:rsidR="00602E5B" w:rsidRPr="001D666B" w:rsidRDefault="008C6276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Ажилд </w:t>
      </w:r>
      <w:r w:rsidR="00602E5B" w:rsidRPr="001D666B">
        <w:rPr>
          <w:rFonts w:ascii="Arial" w:hAnsi="Arial" w:cs="Arial"/>
          <w:sz w:val="24"/>
          <w:szCs w:val="24"/>
          <w:lang w:val="mn-MN"/>
        </w:rPr>
        <w:t xml:space="preserve">идэвх зүтгэлтэй, хариуцлагатай, </w:t>
      </w:r>
      <w:r w:rsidRPr="001D666B">
        <w:rPr>
          <w:rFonts w:ascii="Arial" w:hAnsi="Arial" w:cs="Arial"/>
          <w:sz w:val="24"/>
          <w:szCs w:val="24"/>
          <w:lang w:val="mn-MN"/>
        </w:rPr>
        <w:t>ажлаас суралцан өсч дэвших хүсэл эрмэлзэлтэй</w:t>
      </w:r>
      <w:r w:rsidR="00602E5B" w:rsidRPr="001D666B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393681C6" w14:textId="77777777" w:rsidR="00602E5B" w:rsidRPr="001D666B" w:rsidRDefault="00602E5B" w:rsidP="00602E5B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bookmarkEnd w:id="1"/>
    <w:bookmarkEnd w:id="2"/>
    <w:bookmarkEnd w:id="3"/>
    <w:bookmarkEnd w:id="4"/>
    <w:p w14:paraId="4D86669F" w14:textId="77777777" w:rsidR="00357992" w:rsidRPr="001D666B" w:rsidRDefault="00357992" w:rsidP="0035799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color w:val="0000CC"/>
          <w:sz w:val="24"/>
          <w:szCs w:val="24"/>
          <w:lang w:val="mn-MN"/>
        </w:rPr>
      </w:pPr>
      <w:r w:rsidRPr="001D666B">
        <w:rPr>
          <w:rFonts w:ascii="Arial" w:hAnsi="Arial" w:cs="Arial"/>
          <w:b/>
          <w:bCs/>
          <w:color w:val="0000CC"/>
          <w:sz w:val="24"/>
          <w:szCs w:val="24"/>
          <w:lang w:val="mn-MN"/>
        </w:rPr>
        <w:t>Санхүүгийн туслах ажилтан</w:t>
      </w:r>
    </w:p>
    <w:p w14:paraId="381BC8B7" w14:textId="77777777" w:rsidR="00357992" w:rsidRPr="001D666B" w:rsidRDefault="00357992" w:rsidP="00471B44">
      <w:pPr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1D666B">
        <w:rPr>
          <w:rFonts w:ascii="Arial" w:hAnsi="Arial" w:cs="Arial"/>
          <w:bCs/>
          <w:sz w:val="24"/>
          <w:szCs w:val="24"/>
          <w:lang w:val="mn-MN"/>
        </w:rPr>
        <w:t xml:space="preserve">Тавигдах шаардлага: </w:t>
      </w:r>
    </w:p>
    <w:p w14:paraId="4BF49D44" w14:textId="578D931D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Эдийн засаг, санхүүгийн</w:t>
      </w:r>
      <w:r w:rsidRPr="001D666B">
        <w:rPr>
          <w:rFonts w:ascii="Arial" w:hAnsi="Arial" w:cs="Arial"/>
          <w:sz w:val="24"/>
          <w:szCs w:val="24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>чиглэлээр д</w:t>
      </w:r>
      <w:proofErr w:type="spellStart"/>
      <w:r w:rsidRPr="001D666B">
        <w:rPr>
          <w:rFonts w:ascii="Arial" w:hAnsi="Arial" w:cs="Arial"/>
          <w:sz w:val="24"/>
          <w:szCs w:val="24"/>
        </w:rPr>
        <w:t>ээд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боловсролын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бакалавр буюу түүнээс </w:t>
      </w:r>
      <w:proofErr w:type="spellStart"/>
      <w:r w:rsidRPr="001D666B">
        <w:rPr>
          <w:rFonts w:ascii="Arial" w:hAnsi="Arial" w:cs="Arial"/>
          <w:sz w:val="24"/>
          <w:szCs w:val="24"/>
        </w:rPr>
        <w:t>доошгүй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зэрэгтэй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байх</w:t>
      </w:r>
      <w:proofErr w:type="spellEnd"/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4FA6A6FF" w14:textId="66464A66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Англи, Монгол хэлний бичгийн болон ярианы бүрэн чадвартай, бичиг баримтыг англи хэл дээр мэргэжлийн бэлтгэх чадвартай байх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47617734" w14:textId="301A12C1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Багаар ажиллах, ажлын ачаалал даах чадвартай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0126D552" w14:textId="1F274C43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Компьютерийн өргөн хэрэглээний програм дээр ажиллах чадвартай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49D24C95" w14:textId="77777777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lastRenderedPageBreak/>
        <w:t xml:space="preserve">Ажилд идэвх зүтгэлтэй, хариуцлагатай, ажлаас суралцан өсч дэвших хүсэл эрмэлзэлтэй. </w:t>
      </w:r>
    </w:p>
    <w:p w14:paraId="23D0C6E6" w14:textId="77777777" w:rsidR="00357992" w:rsidRPr="001D666B" w:rsidRDefault="00357992" w:rsidP="0035799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1B6B3189" w14:textId="77777777" w:rsidR="00357992" w:rsidRPr="001D666B" w:rsidRDefault="00357992" w:rsidP="0035799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5CB0196F" w14:textId="7FBB1324" w:rsidR="00357992" w:rsidRPr="0022411D" w:rsidRDefault="00357992" w:rsidP="0022411D">
      <w:pPr>
        <w:shd w:val="clear" w:color="auto" w:fill="FFFFFF" w:themeFill="background1"/>
        <w:jc w:val="both"/>
        <w:rPr>
          <w:rFonts w:ascii="Arial" w:hAnsi="Arial" w:cs="Arial"/>
          <w:b/>
          <w:color w:val="0000CC"/>
          <w:sz w:val="24"/>
          <w:szCs w:val="24"/>
          <w:lang w:val="mn-MN"/>
        </w:rPr>
      </w:pPr>
      <w:r w:rsidRPr="0022411D">
        <w:rPr>
          <w:rFonts w:ascii="Arial" w:hAnsi="Arial" w:cs="Arial"/>
          <w:b/>
          <w:color w:val="0000CC"/>
          <w:sz w:val="24"/>
          <w:szCs w:val="24"/>
          <w:lang w:val="mn-MN"/>
        </w:rPr>
        <w:t>Сонирхсон хүмүүс д</w:t>
      </w:r>
      <w:r w:rsidR="0022411D" w:rsidRPr="0022411D">
        <w:rPr>
          <w:rFonts w:ascii="Arial" w:hAnsi="Arial" w:cs="Arial"/>
          <w:b/>
          <w:color w:val="0000CC"/>
          <w:sz w:val="24"/>
          <w:szCs w:val="24"/>
          <w:lang w:val="mn-MN"/>
        </w:rPr>
        <w:t>араах</w:t>
      </w:r>
      <w:r w:rsidRPr="0022411D">
        <w:rPr>
          <w:rFonts w:ascii="Arial" w:hAnsi="Arial" w:cs="Arial"/>
          <w:b/>
          <w:color w:val="0000CC"/>
          <w:sz w:val="24"/>
          <w:szCs w:val="24"/>
          <w:lang w:val="mn-MN"/>
        </w:rPr>
        <w:t xml:space="preserve"> баримт бичгийг бүрдүүл</w:t>
      </w:r>
      <w:r w:rsidR="0022411D" w:rsidRPr="0022411D">
        <w:rPr>
          <w:rFonts w:ascii="Arial" w:hAnsi="Arial" w:cs="Arial"/>
          <w:b/>
          <w:color w:val="0000CC"/>
          <w:sz w:val="24"/>
          <w:szCs w:val="24"/>
          <w:lang w:val="mn-MN"/>
        </w:rPr>
        <w:t>нэ:</w:t>
      </w:r>
    </w:p>
    <w:p w14:paraId="4A6B51A7" w14:textId="5E8EBDD8" w:rsidR="0022411D" w:rsidRPr="0022411D" w:rsidRDefault="0022411D" w:rsidP="003579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Ажилд орох хүсэлт</w:t>
      </w:r>
      <w:r w:rsidR="00420DED">
        <w:rPr>
          <w:rFonts w:ascii="Arial" w:hAnsi="Arial" w:cs="Arial"/>
          <w:sz w:val="24"/>
          <w:szCs w:val="24"/>
          <w:lang w:val="mn-MN"/>
        </w:rPr>
        <w:t xml:space="preserve"> /Ямар ажлын байранд ажиллахаар хүсэлт гаргаж байгаа тухай тодорхой бичих/</w:t>
      </w:r>
    </w:p>
    <w:p w14:paraId="6ACC8FBD" w14:textId="24CF93F1" w:rsidR="00357992" w:rsidRDefault="007F1E23" w:rsidP="003579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С</w:t>
      </w:r>
      <w:r>
        <w:rPr>
          <w:rFonts w:ascii="Arial" w:hAnsi="Arial" w:cs="Arial"/>
          <w:sz w:val="24"/>
          <w:szCs w:val="24"/>
        </w:rPr>
        <w:t>V</w:t>
      </w:r>
    </w:p>
    <w:p w14:paraId="44B32C63" w14:textId="57D8264F" w:rsidR="00357992" w:rsidRPr="001D666B" w:rsidRDefault="00357992" w:rsidP="003579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Боловсролын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түвшинг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тодорхойлсон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баримт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бич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>и</w:t>
      </w:r>
      <w:r w:rsidRPr="001D666B">
        <w:rPr>
          <w:rFonts w:ascii="Arial" w:hAnsi="Arial" w:cs="Arial"/>
          <w:color w:val="000000"/>
          <w:sz w:val="24"/>
          <w:szCs w:val="24"/>
        </w:rPr>
        <w:t>г</w:t>
      </w:r>
      <w:r w:rsidRPr="001D666B">
        <w:rPr>
          <w:rFonts w:ascii="Arial" w:hAnsi="Arial" w:cs="Arial"/>
          <w:color w:val="000000"/>
          <w:sz w:val="24"/>
          <w:szCs w:val="24"/>
          <w:lang w:val="mn-MN"/>
        </w:rPr>
        <w:t>/диплом</w:t>
      </w:r>
      <w:r w:rsidR="00420DED">
        <w:rPr>
          <w:rFonts w:ascii="Arial" w:hAnsi="Arial" w:cs="Arial"/>
          <w:color w:val="000000"/>
          <w:sz w:val="24"/>
          <w:szCs w:val="24"/>
          <w:lang w:val="mn-MN"/>
        </w:rPr>
        <w:t>/</w:t>
      </w:r>
      <w:r w:rsidRPr="001D666B">
        <w:rPr>
          <w:rFonts w:ascii="Arial" w:hAnsi="Arial" w:cs="Arial"/>
          <w:color w:val="000000"/>
          <w:sz w:val="24"/>
          <w:szCs w:val="24"/>
          <w:lang w:val="mn-MN"/>
        </w:rPr>
        <w:t>-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ийн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нотариатаар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гэрчлүүлсэн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хуулбар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>;</w:t>
      </w:r>
    </w:p>
    <w:p w14:paraId="28BAAD01" w14:textId="77777777" w:rsidR="00357992" w:rsidRPr="001D666B" w:rsidRDefault="00357992" w:rsidP="003579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Монгол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иргэний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үнэмлэх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>ийн</w:t>
      </w:r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хуулбар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>;</w:t>
      </w:r>
    </w:p>
    <w:p w14:paraId="1C8BCD71" w14:textId="5CCCFD2F" w:rsidR="00357992" w:rsidRPr="001D666B" w:rsidRDefault="00357992" w:rsidP="003579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Мэргэшүүлэх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сургалтад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хамрагдсан</w:t>
      </w:r>
      <w:proofErr w:type="spellEnd"/>
      <w:r w:rsidR="00CB3618"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болон гадаад хэлний түвшин</w:t>
      </w:r>
      <w:r w:rsidRPr="001D666B">
        <w:rPr>
          <w:rFonts w:ascii="Arial" w:hAnsi="Arial" w:cs="Arial"/>
          <w:color w:val="000000"/>
          <w:sz w:val="24"/>
          <w:szCs w:val="24"/>
        </w:rPr>
        <w:t>г</w:t>
      </w:r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гэрчлэх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баримт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бич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>и</w:t>
      </w:r>
      <w:r w:rsidRPr="001D666B">
        <w:rPr>
          <w:rFonts w:ascii="Arial" w:hAnsi="Arial" w:cs="Arial"/>
          <w:color w:val="000000"/>
          <w:sz w:val="24"/>
          <w:szCs w:val="24"/>
        </w:rPr>
        <w:t>г</w:t>
      </w:r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/үнэмлэх, гэрчилгээ, сертификат, г.м/-ийн</w:t>
      </w:r>
      <w:r w:rsidRPr="001D666B">
        <w:rPr>
          <w:rFonts w:ascii="Arial" w:hAnsi="Arial" w:cs="Arial"/>
          <w:color w:val="000000"/>
          <w:sz w:val="24"/>
          <w:szCs w:val="24"/>
        </w:rPr>
        <w:t> </w:t>
      </w:r>
      <w:r w:rsidRPr="001D666B">
        <w:rPr>
          <w:rFonts w:ascii="Arial" w:hAnsi="Arial" w:cs="Arial"/>
          <w:color w:val="000000"/>
          <w:sz w:val="24"/>
          <w:szCs w:val="24"/>
          <w:lang w:val="mn-MN"/>
        </w:rPr>
        <w:t>хуулба</w:t>
      </w:r>
      <w:r w:rsidRPr="001D666B">
        <w:rPr>
          <w:rFonts w:ascii="Arial" w:hAnsi="Arial" w:cs="Arial"/>
          <w:color w:val="000000"/>
          <w:sz w:val="24"/>
          <w:szCs w:val="24"/>
        </w:rPr>
        <w:t>р;</w:t>
      </w:r>
    </w:p>
    <w:p w14:paraId="3A5525DE" w14:textId="77777777" w:rsidR="00357992" w:rsidRPr="001D666B" w:rsidRDefault="00357992" w:rsidP="003579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Ажилласан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жилийг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>дорх</w:t>
      </w:r>
      <w:r w:rsidRPr="001D666B">
        <w:rPr>
          <w:rFonts w:ascii="Arial" w:hAnsi="Arial" w:cs="Arial"/>
          <w:color w:val="000000"/>
          <w:sz w:val="24"/>
          <w:szCs w:val="24"/>
        </w:rPr>
        <w:t>о</w:t>
      </w:r>
      <w:r w:rsidRPr="001D666B">
        <w:rPr>
          <w:rFonts w:ascii="Arial" w:hAnsi="Arial" w:cs="Arial"/>
          <w:color w:val="000000"/>
          <w:sz w:val="24"/>
          <w:szCs w:val="24"/>
          <w:lang w:val="mn-MN"/>
        </w:rPr>
        <w:t>йл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ох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баримт бичгийн хуулбар</w:t>
      </w:r>
      <w:r w:rsidRPr="001D666B">
        <w:rPr>
          <w:rFonts w:ascii="Arial" w:hAnsi="Arial" w:cs="Arial"/>
          <w:color w:val="000000"/>
          <w:sz w:val="24"/>
          <w:szCs w:val="24"/>
        </w:rPr>
        <w:t>;</w:t>
      </w:r>
    </w:p>
    <w:p w14:paraId="341F1A5A" w14:textId="05021106" w:rsidR="0022411D" w:rsidRPr="0022411D" w:rsidRDefault="0022411D" w:rsidP="0022411D">
      <w:pPr>
        <w:shd w:val="clear" w:color="auto" w:fill="FFFFFF" w:themeFill="background1"/>
        <w:jc w:val="both"/>
        <w:rPr>
          <w:rFonts w:ascii="Arial" w:hAnsi="Arial" w:cs="Arial"/>
          <w:b/>
          <w:color w:val="0000CC"/>
          <w:sz w:val="24"/>
          <w:szCs w:val="24"/>
          <w:lang w:val="mn-MN"/>
        </w:rPr>
      </w:pPr>
      <w:r w:rsidRPr="0022411D">
        <w:rPr>
          <w:rFonts w:ascii="Arial" w:hAnsi="Arial" w:cs="Arial"/>
          <w:b/>
          <w:color w:val="0000CC"/>
          <w:sz w:val="24"/>
          <w:szCs w:val="24"/>
          <w:lang w:val="mn-MN"/>
        </w:rPr>
        <w:t>Материал хүлээн авах:</w:t>
      </w:r>
    </w:p>
    <w:p w14:paraId="792D01B3" w14:textId="1C5485B7" w:rsidR="0022411D" w:rsidRPr="0022411D" w:rsidRDefault="0022411D" w:rsidP="0022411D">
      <w:pPr>
        <w:shd w:val="clear" w:color="auto" w:fill="FFFFFF" w:themeFill="background1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2411D">
        <w:rPr>
          <w:rFonts w:ascii="Arial" w:hAnsi="Arial" w:cs="Arial"/>
          <w:sz w:val="24"/>
          <w:szCs w:val="24"/>
          <w:lang w:val="mn-MN"/>
        </w:rPr>
        <w:t xml:space="preserve">2018 оны </w:t>
      </w:r>
      <w:r w:rsidR="007B6F64">
        <w:rPr>
          <w:rFonts w:ascii="Arial" w:hAnsi="Arial" w:cs="Arial"/>
          <w:sz w:val="24"/>
          <w:szCs w:val="24"/>
        </w:rPr>
        <w:t>9</w:t>
      </w:r>
      <w:r w:rsidRPr="0022411D">
        <w:rPr>
          <w:rFonts w:ascii="Arial" w:hAnsi="Arial" w:cs="Arial"/>
          <w:sz w:val="24"/>
          <w:szCs w:val="24"/>
          <w:lang w:val="mn-MN"/>
        </w:rPr>
        <w:t xml:space="preserve"> д</w:t>
      </w:r>
      <w:r w:rsidR="007B6F64">
        <w:rPr>
          <w:rFonts w:ascii="Arial" w:hAnsi="Arial" w:cs="Arial"/>
          <w:sz w:val="24"/>
          <w:szCs w:val="24"/>
          <w:lang w:val="mn-MN"/>
        </w:rPr>
        <w:t xml:space="preserve">үгээр </w:t>
      </w:r>
      <w:r w:rsidRPr="0022411D">
        <w:rPr>
          <w:rFonts w:ascii="Arial" w:hAnsi="Arial" w:cs="Arial"/>
          <w:sz w:val="24"/>
          <w:szCs w:val="24"/>
          <w:lang w:val="mn-MN"/>
        </w:rPr>
        <w:t xml:space="preserve">сарын </w:t>
      </w:r>
      <w:r w:rsidR="007B6F64">
        <w:rPr>
          <w:rFonts w:ascii="Arial" w:hAnsi="Arial" w:cs="Arial"/>
          <w:sz w:val="24"/>
          <w:szCs w:val="24"/>
          <w:lang w:val="mn-MN"/>
        </w:rPr>
        <w:t>07</w:t>
      </w:r>
      <w:r w:rsidRPr="0022411D">
        <w:rPr>
          <w:rFonts w:ascii="Arial" w:hAnsi="Arial" w:cs="Arial"/>
          <w:sz w:val="24"/>
          <w:szCs w:val="24"/>
          <w:lang w:val="mn-MN"/>
        </w:rPr>
        <w:t xml:space="preserve">-ны өдрийн 17.00 цагаас өмнө Чингэлтэй дүүрэг, С.Данзангийн гудамж, Засгийн газрын </w:t>
      </w:r>
      <w:r w:rsidRPr="0022411D">
        <w:rPr>
          <w:rFonts w:ascii="Arial" w:hAnsi="Arial" w:cs="Arial"/>
          <w:sz w:val="24"/>
          <w:szCs w:val="24"/>
        </w:rPr>
        <w:t>II</w:t>
      </w:r>
      <w:r w:rsidRPr="0022411D">
        <w:rPr>
          <w:rFonts w:ascii="Arial" w:hAnsi="Arial" w:cs="Arial"/>
          <w:sz w:val="24"/>
          <w:szCs w:val="24"/>
          <w:lang w:val="mn-MN"/>
        </w:rPr>
        <w:t xml:space="preserve"> байр, Монгол Улсын Сангийн яамны </w:t>
      </w:r>
      <w:r w:rsidR="00420DED">
        <w:rPr>
          <w:rFonts w:ascii="Arial" w:hAnsi="Arial" w:cs="Arial"/>
          <w:sz w:val="24"/>
          <w:szCs w:val="24"/>
        </w:rPr>
        <w:t>4</w:t>
      </w:r>
      <w:r w:rsidR="00913B8E">
        <w:rPr>
          <w:rFonts w:ascii="Arial" w:hAnsi="Arial" w:cs="Arial"/>
          <w:sz w:val="24"/>
          <w:szCs w:val="24"/>
          <w:lang w:val="mn-MN"/>
        </w:rPr>
        <w:t>14</w:t>
      </w:r>
      <w:r w:rsidRPr="0022411D">
        <w:rPr>
          <w:rFonts w:ascii="Arial" w:hAnsi="Arial" w:cs="Arial"/>
          <w:sz w:val="24"/>
          <w:szCs w:val="24"/>
          <w:lang w:val="mn-MN"/>
        </w:rPr>
        <w:t xml:space="preserve"> тоот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22411D">
        <w:rPr>
          <w:rFonts w:ascii="Arial" w:hAnsi="Arial" w:cs="Arial"/>
          <w:sz w:val="24"/>
          <w:szCs w:val="24"/>
          <w:lang w:val="mn-MN"/>
        </w:rPr>
        <w:t xml:space="preserve">өрөөнд </w:t>
      </w:r>
      <w:r w:rsidR="00913B8E">
        <w:rPr>
          <w:rFonts w:ascii="Arial" w:hAnsi="Arial" w:cs="Arial"/>
          <w:sz w:val="24"/>
          <w:szCs w:val="24"/>
          <w:lang w:val="mn-MN"/>
        </w:rPr>
        <w:t xml:space="preserve">өөрийн биеэр </w:t>
      </w:r>
      <w:r w:rsidRPr="0022411D">
        <w:rPr>
          <w:rFonts w:ascii="Arial" w:hAnsi="Arial" w:cs="Arial"/>
          <w:sz w:val="24"/>
          <w:szCs w:val="24"/>
          <w:lang w:val="mn-MN"/>
        </w:rPr>
        <w:t xml:space="preserve">авчирч өгнө үү.  </w:t>
      </w:r>
    </w:p>
    <w:p w14:paraId="68BDB2B7" w14:textId="77777777" w:rsidR="007B6F64" w:rsidRDefault="007B6F64" w:rsidP="0022411D">
      <w:pPr>
        <w:pStyle w:val="ListParagraph"/>
        <w:shd w:val="clear" w:color="auto" w:fill="FFFFFF" w:themeFill="background1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EA71C73" w14:textId="5455557E" w:rsidR="0022411D" w:rsidRPr="0022411D" w:rsidRDefault="0022411D" w:rsidP="0022411D">
      <w:pPr>
        <w:pStyle w:val="ListParagraph"/>
        <w:shd w:val="clear" w:color="auto" w:fill="FFFFFF" w:themeFill="background1"/>
        <w:ind w:firstLine="720"/>
        <w:jc w:val="both"/>
        <w:rPr>
          <w:rFonts w:ascii="Arial" w:hAnsi="Arial" w:cs="Arial"/>
          <w:sz w:val="24"/>
          <w:szCs w:val="24"/>
        </w:rPr>
      </w:pPr>
      <w:r w:rsidRPr="0022411D">
        <w:rPr>
          <w:rFonts w:ascii="Arial" w:hAnsi="Arial" w:cs="Arial"/>
          <w:sz w:val="24"/>
          <w:szCs w:val="24"/>
          <w:lang w:val="mn-MN"/>
        </w:rPr>
        <w:t>Лавлах утас: 262289</w:t>
      </w:r>
      <w:r w:rsidRPr="0022411D">
        <w:rPr>
          <w:rFonts w:ascii="Arial" w:hAnsi="Arial" w:cs="Arial"/>
          <w:sz w:val="24"/>
          <w:szCs w:val="24"/>
        </w:rPr>
        <w:t>; 99294989</w:t>
      </w:r>
    </w:p>
    <w:sectPr w:rsidR="0022411D" w:rsidRPr="0022411D" w:rsidSect="0022411D">
      <w:footerReference w:type="default" r:id="rId9"/>
      <w:pgSz w:w="12240" w:h="15840" w:code="1"/>
      <w:pgMar w:top="720" w:right="1041" w:bottom="993" w:left="1701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E0563" w14:textId="77777777" w:rsidR="00F014CA" w:rsidRDefault="00F014CA">
      <w:pPr>
        <w:spacing w:before="0" w:after="0" w:line="240" w:lineRule="auto"/>
      </w:pPr>
      <w:r>
        <w:separator/>
      </w:r>
    </w:p>
  </w:endnote>
  <w:endnote w:type="continuationSeparator" w:id="0">
    <w:p w14:paraId="0BFBFBBF" w14:textId="77777777" w:rsidR="00F014CA" w:rsidRDefault="00F014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900CED" w14:paraId="5FC55E79" w14:textId="77777777">
      <w:tc>
        <w:tcPr>
          <w:tcW w:w="5148" w:type="dxa"/>
          <w:tcMar>
            <w:left w:w="115" w:type="dxa"/>
            <w:right w:w="115" w:type="dxa"/>
          </w:tcMar>
          <w:vAlign w:val="bottom"/>
        </w:tcPr>
        <w:p w14:paraId="2615201E" w14:textId="77777777" w:rsidR="00900CED" w:rsidRDefault="00900CED">
          <w:pPr>
            <w:pStyle w:val="NoSpacing"/>
          </w:pPr>
        </w:p>
      </w:tc>
      <w:tc>
        <w:tcPr>
          <w:tcW w:w="5148" w:type="dxa"/>
          <w:tcMar>
            <w:left w:w="115" w:type="dxa"/>
            <w:right w:w="115" w:type="dxa"/>
          </w:tcMar>
          <w:vAlign w:val="bottom"/>
        </w:tcPr>
        <w:p w14:paraId="137DE4F6" w14:textId="77777777" w:rsidR="00900CED" w:rsidRDefault="00900CED">
          <w:pPr>
            <w:pStyle w:val="NoSpacing"/>
            <w:rPr>
              <w:rFonts w:asciiTheme="majorHAnsi" w:hAnsiTheme="majorHAnsi"/>
              <w:sz w:val="20"/>
            </w:rPr>
          </w:pPr>
        </w:p>
      </w:tc>
    </w:tr>
  </w:tbl>
  <w:p w14:paraId="31C62F22" w14:textId="77777777" w:rsidR="00900CED" w:rsidRDefault="00900CED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FF39" w14:textId="77777777" w:rsidR="00F014CA" w:rsidRDefault="00F014CA">
      <w:pPr>
        <w:spacing w:before="0" w:after="0" w:line="240" w:lineRule="auto"/>
      </w:pPr>
      <w:r>
        <w:separator/>
      </w:r>
    </w:p>
  </w:footnote>
  <w:footnote w:type="continuationSeparator" w:id="0">
    <w:p w14:paraId="6500D4F1" w14:textId="77777777" w:rsidR="00F014CA" w:rsidRDefault="00F014C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0DE87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65557A"/>
    <w:multiLevelType w:val="hybridMultilevel"/>
    <w:tmpl w:val="E39A4366"/>
    <w:lvl w:ilvl="0" w:tplc="BCC4486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90B"/>
    <w:multiLevelType w:val="hybridMultilevel"/>
    <w:tmpl w:val="0A80364C"/>
    <w:lvl w:ilvl="0" w:tplc="4CB296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4C10"/>
    <w:multiLevelType w:val="hybridMultilevel"/>
    <w:tmpl w:val="2E52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2D9B"/>
    <w:multiLevelType w:val="hybridMultilevel"/>
    <w:tmpl w:val="83F2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0ADC"/>
    <w:multiLevelType w:val="hybridMultilevel"/>
    <w:tmpl w:val="E6A60516"/>
    <w:lvl w:ilvl="0" w:tplc="7BBEA1BC">
      <w:start w:val="1"/>
      <w:numFmt w:val="bullet"/>
      <w:pStyle w:val="ListBulletNegative"/>
      <w:lvlText w:val=""/>
      <w:lvlJc w:val="left"/>
      <w:pPr>
        <w:ind w:left="576" w:hanging="432"/>
      </w:pPr>
      <w:rPr>
        <w:rFonts w:ascii="Wingdings 3" w:hAnsi="Wingdings 3" w:hint="default"/>
        <w:color w:val="7F7F7F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369CB"/>
    <w:multiLevelType w:val="hybridMultilevel"/>
    <w:tmpl w:val="6FC07668"/>
    <w:lvl w:ilvl="0" w:tplc="F4A86E0A">
      <w:start w:val="1"/>
      <w:numFmt w:val="bullet"/>
      <w:pStyle w:val="ListBullet"/>
      <w:lvlText w:val=""/>
      <w:lvlJc w:val="left"/>
      <w:pPr>
        <w:ind w:left="576" w:hanging="432"/>
      </w:pPr>
      <w:rPr>
        <w:rFonts w:ascii="Wingdings 3" w:hAnsi="Wingdings 3" w:hint="default"/>
        <w:color w:val="F72B1E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5A5A"/>
    <w:multiLevelType w:val="hybridMultilevel"/>
    <w:tmpl w:val="DA98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C4F7D"/>
    <w:multiLevelType w:val="hybridMultilevel"/>
    <w:tmpl w:val="B888BD6E"/>
    <w:lvl w:ilvl="0" w:tplc="CE52B164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220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22C21B1"/>
    <w:multiLevelType w:val="hybridMultilevel"/>
    <w:tmpl w:val="D416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A2C30"/>
    <w:multiLevelType w:val="hybridMultilevel"/>
    <w:tmpl w:val="5516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7A3D"/>
    <w:multiLevelType w:val="hybridMultilevel"/>
    <w:tmpl w:val="91002A46"/>
    <w:lvl w:ilvl="0" w:tplc="DD4EB8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B3F1B" w:themeColor="background2" w:themeShade="4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F3360"/>
    <w:multiLevelType w:val="hybridMultilevel"/>
    <w:tmpl w:val="5E542684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3" w15:restartNumberingAfterBreak="0">
    <w:nsid w:val="78064A34"/>
    <w:multiLevelType w:val="hybridMultilevel"/>
    <w:tmpl w:val="E1FA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C04FA"/>
    <w:multiLevelType w:val="hybridMultilevel"/>
    <w:tmpl w:val="3B34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5F9"/>
    <w:multiLevelType w:val="hybridMultilevel"/>
    <w:tmpl w:val="2508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5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2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8F"/>
    <w:rsid w:val="0000587E"/>
    <w:rsid w:val="00020E70"/>
    <w:rsid w:val="00020F47"/>
    <w:rsid w:val="00025DA4"/>
    <w:rsid w:val="000324D2"/>
    <w:rsid w:val="000437B5"/>
    <w:rsid w:val="00062FCE"/>
    <w:rsid w:val="0006588C"/>
    <w:rsid w:val="000706DF"/>
    <w:rsid w:val="000762CC"/>
    <w:rsid w:val="00077DEE"/>
    <w:rsid w:val="00085B24"/>
    <w:rsid w:val="00086D40"/>
    <w:rsid w:val="000B6536"/>
    <w:rsid w:val="000D5B75"/>
    <w:rsid w:val="000D6F48"/>
    <w:rsid w:val="000F7E8D"/>
    <w:rsid w:val="00103786"/>
    <w:rsid w:val="001078FC"/>
    <w:rsid w:val="001134AB"/>
    <w:rsid w:val="00122C97"/>
    <w:rsid w:val="00124035"/>
    <w:rsid w:val="0012420D"/>
    <w:rsid w:val="0013215D"/>
    <w:rsid w:val="00134990"/>
    <w:rsid w:val="00144657"/>
    <w:rsid w:val="00150F93"/>
    <w:rsid w:val="001572C0"/>
    <w:rsid w:val="00162201"/>
    <w:rsid w:val="001639F2"/>
    <w:rsid w:val="00172EAA"/>
    <w:rsid w:val="00174C63"/>
    <w:rsid w:val="00181BB7"/>
    <w:rsid w:val="001A12FA"/>
    <w:rsid w:val="001A37CE"/>
    <w:rsid w:val="001B49EC"/>
    <w:rsid w:val="001B7D1E"/>
    <w:rsid w:val="001C1207"/>
    <w:rsid w:val="001C2AA9"/>
    <w:rsid w:val="001D666B"/>
    <w:rsid w:val="001D6A28"/>
    <w:rsid w:val="001E1929"/>
    <w:rsid w:val="001E1CF1"/>
    <w:rsid w:val="001F541A"/>
    <w:rsid w:val="001F5901"/>
    <w:rsid w:val="00212738"/>
    <w:rsid w:val="00212D87"/>
    <w:rsid w:val="00221D8F"/>
    <w:rsid w:val="00222B65"/>
    <w:rsid w:val="00223974"/>
    <w:rsid w:val="0022411D"/>
    <w:rsid w:val="002316E5"/>
    <w:rsid w:val="002464B7"/>
    <w:rsid w:val="002527BF"/>
    <w:rsid w:val="00255809"/>
    <w:rsid w:val="0026336C"/>
    <w:rsid w:val="00263A0E"/>
    <w:rsid w:val="0027697A"/>
    <w:rsid w:val="00277654"/>
    <w:rsid w:val="0028523C"/>
    <w:rsid w:val="00287DFC"/>
    <w:rsid w:val="0029116A"/>
    <w:rsid w:val="0029481E"/>
    <w:rsid w:val="002A7B3F"/>
    <w:rsid w:val="002B0F27"/>
    <w:rsid w:val="002B1395"/>
    <w:rsid w:val="002C27B4"/>
    <w:rsid w:val="002C4781"/>
    <w:rsid w:val="002C648C"/>
    <w:rsid w:val="002C7DE9"/>
    <w:rsid w:val="002D0CBD"/>
    <w:rsid w:val="002D1043"/>
    <w:rsid w:val="002D2791"/>
    <w:rsid w:val="002D47FF"/>
    <w:rsid w:val="002E74ED"/>
    <w:rsid w:val="002F48EF"/>
    <w:rsid w:val="002F77D8"/>
    <w:rsid w:val="00312943"/>
    <w:rsid w:val="00314F92"/>
    <w:rsid w:val="00321C07"/>
    <w:rsid w:val="0033720F"/>
    <w:rsid w:val="003412C9"/>
    <w:rsid w:val="0034768B"/>
    <w:rsid w:val="00357992"/>
    <w:rsid w:val="00357BFA"/>
    <w:rsid w:val="00357DE0"/>
    <w:rsid w:val="0036633E"/>
    <w:rsid w:val="00366869"/>
    <w:rsid w:val="00377080"/>
    <w:rsid w:val="00377B42"/>
    <w:rsid w:val="003943DE"/>
    <w:rsid w:val="003A04BD"/>
    <w:rsid w:val="003A2794"/>
    <w:rsid w:val="003A4475"/>
    <w:rsid w:val="003A7AA6"/>
    <w:rsid w:val="003B5E46"/>
    <w:rsid w:val="003B6BFA"/>
    <w:rsid w:val="003C10E4"/>
    <w:rsid w:val="003C173D"/>
    <w:rsid w:val="003C55EC"/>
    <w:rsid w:val="003D138A"/>
    <w:rsid w:val="003D1788"/>
    <w:rsid w:val="003E1AA5"/>
    <w:rsid w:val="003E734B"/>
    <w:rsid w:val="003F46CC"/>
    <w:rsid w:val="003F50C0"/>
    <w:rsid w:val="00420DED"/>
    <w:rsid w:val="0042497C"/>
    <w:rsid w:val="004316E5"/>
    <w:rsid w:val="00441887"/>
    <w:rsid w:val="00444588"/>
    <w:rsid w:val="00450672"/>
    <w:rsid w:val="0046308B"/>
    <w:rsid w:val="00471B44"/>
    <w:rsid w:val="0048153A"/>
    <w:rsid w:val="00483C35"/>
    <w:rsid w:val="004938A9"/>
    <w:rsid w:val="004A001A"/>
    <w:rsid w:val="004C4EE3"/>
    <w:rsid w:val="004D6D26"/>
    <w:rsid w:val="004E3188"/>
    <w:rsid w:val="004E412B"/>
    <w:rsid w:val="004F51CA"/>
    <w:rsid w:val="004F5C00"/>
    <w:rsid w:val="00503EDD"/>
    <w:rsid w:val="00511B83"/>
    <w:rsid w:val="0051265A"/>
    <w:rsid w:val="00521770"/>
    <w:rsid w:val="00532F83"/>
    <w:rsid w:val="00533F56"/>
    <w:rsid w:val="005510A0"/>
    <w:rsid w:val="00552A5E"/>
    <w:rsid w:val="0056751D"/>
    <w:rsid w:val="00574097"/>
    <w:rsid w:val="00584A11"/>
    <w:rsid w:val="005907FE"/>
    <w:rsid w:val="0059155B"/>
    <w:rsid w:val="00594CF1"/>
    <w:rsid w:val="0059569E"/>
    <w:rsid w:val="005A0F4F"/>
    <w:rsid w:val="005A6880"/>
    <w:rsid w:val="005B148E"/>
    <w:rsid w:val="005B158E"/>
    <w:rsid w:val="005B587A"/>
    <w:rsid w:val="005B7397"/>
    <w:rsid w:val="005B7D37"/>
    <w:rsid w:val="005C09F4"/>
    <w:rsid w:val="005C4524"/>
    <w:rsid w:val="005C57F3"/>
    <w:rsid w:val="005C6E86"/>
    <w:rsid w:val="005D5C1E"/>
    <w:rsid w:val="005E4962"/>
    <w:rsid w:val="005E7C10"/>
    <w:rsid w:val="005F0E1A"/>
    <w:rsid w:val="005F19F9"/>
    <w:rsid w:val="00602AAC"/>
    <w:rsid w:val="00602E5B"/>
    <w:rsid w:val="00627C1C"/>
    <w:rsid w:val="00633515"/>
    <w:rsid w:val="006367CF"/>
    <w:rsid w:val="00651246"/>
    <w:rsid w:val="00666F10"/>
    <w:rsid w:val="0068164F"/>
    <w:rsid w:val="00682555"/>
    <w:rsid w:val="00682DBA"/>
    <w:rsid w:val="006854AE"/>
    <w:rsid w:val="006861D9"/>
    <w:rsid w:val="00687FD7"/>
    <w:rsid w:val="00696AFE"/>
    <w:rsid w:val="00696E3C"/>
    <w:rsid w:val="00697558"/>
    <w:rsid w:val="006A111F"/>
    <w:rsid w:val="006A6D1D"/>
    <w:rsid w:val="006B0996"/>
    <w:rsid w:val="006B6CF2"/>
    <w:rsid w:val="006C3FF5"/>
    <w:rsid w:val="006D35DD"/>
    <w:rsid w:val="006E6420"/>
    <w:rsid w:val="0070490A"/>
    <w:rsid w:val="00710B8F"/>
    <w:rsid w:val="0073145E"/>
    <w:rsid w:val="00737220"/>
    <w:rsid w:val="00755D0F"/>
    <w:rsid w:val="0077704E"/>
    <w:rsid w:val="007955C2"/>
    <w:rsid w:val="007A4ABF"/>
    <w:rsid w:val="007A73F5"/>
    <w:rsid w:val="007B3ED3"/>
    <w:rsid w:val="007B6F64"/>
    <w:rsid w:val="007C0012"/>
    <w:rsid w:val="007C7DEA"/>
    <w:rsid w:val="007E6D6C"/>
    <w:rsid w:val="007F1E23"/>
    <w:rsid w:val="008000EB"/>
    <w:rsid w:val="00804B40"/>
    <w:rsid w:val="008121C5"/>
    <w:rsid w:val="00813840"/>
    <w:rsid w:val="00813D18"/>
    <w:rsid w:val="0081543C"/>
    <w:rsid w:val="008175EF"/>
    <w:rsid w:val="00821949"/>
    <w:rsid w:val="00841C6F"/>
    <w:rsid w:val="0084590D"/>
    <w:rsid w:val="008468BA"/>
    <w:rsid w:val="00854B7B"/>
    <w:rsid w:val="00862925"/>
    <w:rsid w:val="00871A1F"/>
    <w:rsid w:val="008723B3"/>
    <w:rsid w:val="00877BBD"/>
    <w:rsid w:val="008802D8"/>
    <w:rsid w:val="0088445D"/>
    <w:rsid w:val="008A23C8"/>
    <w:rsid w:val="008A6EEF"/>
    <w:rsid w:val="008B78E5"/>
    <w:rsid w:val="008C57DF"/>
    <w:rsid w:val="008C6276"/>
    <w:rsid w:val="008D5F38"/>
    <w:rsid w:val="008E02C2"/>
    <w:rsid w:val="008E0AA6"/>
    <w:rsid w:val="008E5471"/>
    <w:rsid w:val="008F1772"/>
    <w:rsid w:val="00900CED"/>
    <w:rsid w:val="0090767D"/>
    <w:rsid w:val="00911836"/>
    <w:rsid w:val="009136BB"/>
    <w:rsid w:val="00913B8E"/>
    <w:rsid w:val="00914D4E"/>
    <w:rsid w:val="009233D3"/>
    <w:rsid w:val="0093558D"/>
    <w:rsid w:val="0094688B"/>
    <w:rsid w:val="009572A8"/>
    <w:rsid w:val="00957925"/>
    <w:rsid w:val="00961FCA"/>
    <w:rsid w:val="00962588"/>
    <w:rsid w:val="00965174"/>
    <w:rsid w:val="00983AF4"/>
    <w:rsid w:val="00983DFC"/>
    <w:rsid w:val="00986FE7"/>
    <w:rsid w:val="009A027C"/>
    <w:rsid w:val="009A6350"/>
    <w:rsid w:val="009D2A2A"/>
    <w:rsid w:val="009F1660"/>
    <w:rsid w:val="009F2C02"/>
    <w:rsid w:val="009F5BBC"/>
    <w:rsid w:val="00A04F89"/>
    <w:rsid w:val="00A063FE"/>
    <w:rsid w:val="00A167FE"/>
    <w:rsid w:val="00A16C1D"/>
    <w:rsid w:val="00A1706E"/>
    <w:rsid w:val="00A26AB4"/>
    <w:rsid w:val="00A27F0E"/>
    <w:rsid w:val="00A3385C"/>
    <w:rsid w:val="00A34F72"/>
    <w:rsid w:val="00A36C2D"/>
    <w:rsid w:val="00A46BB2"/>
    <w:rsid w:val="00A46CC4"/>
    <w:rsid w:val="00A90613"/>
    <w:rsid w:val="00A93DEE"/>
    <w:rsid w:val="00A95389"/>
    <w:rsid w:val="00AB201D"/>
    <w:rsid w:val="00AB3722"/>
    <w:rsid w:val="00AD26E9"/>
    <w:rsid w:val="00AD7A26"/>
    <w:rsid w:val="00B01950"/>
    <w:rsid w:val="00B113E8"/>
    <w:rsid w:val="00B13B29"/>
    <w:rsid w:val="00B2079A"/>
    <w:rsid w:val="00B33C2F"/>
    <w:rsid w:val="00B40DB8"/>
    <w:rsid w:val="00B413E1"/>
    <w:rsid w:val="00B44BD5"/>
    <w:rsid w:val="00B46AB9"/>
    <w:rsid w:val="00B46F6A"/>
    <w:rsid w:val="00B506BA"/>
    <w:rsid w:val="00B546C5"/>
    <w:rsid w:val="00B559E7"/>
    <w:rsid w:val="00B72517"/>
    <w:rsid w:val="00B82107"/>
    <w:rsid w:val="00BB0044"/>
    <w:rsid w:val="00BB3109"/>
    <w:rsid w:val="00BB5E0F"/>
    <w:rsid w:val="00BB7E2D"/>
    <w:rsid w:val="00BD3ACE"/>
    <w:rsid w:val="00BE51B5"/>
    <w:rsid w:val="00BE6F3B"/>
    <w:rsid w:val="00BF4F7D"/>
    <w:rsid w:val="00C00704"/>
    <w:rsid w:val="00C01E87"/>
    <w:rsid w:val="00C061B7"/>
    <w:rsid w:val="00C174EC"/>
    <w:rsid w:val="00C24765"/>
    <w:rsid w:val="00C2751D"/>
    <w:rsid w:val="00C36992"/>
    <w:rsid w:val="00C51ADB"/>
    <w:rsid w:val="00C53F93"/>
    <w:rsid w:val="00C54FDB"/>
    <w:rsid w:val="00C61B15"/>
    <w:rsid w:val="00C708A3"/>
    <w:rsid w:val="00C74AA5"/>
    <w:rsid w:val="00C87FDC"/>
    <w:rsid w:val="00CA24D1"/>
    <w:rsid w:val="00CA2824"/>
    <w:rsid w:val="00CB3618"/>
    <w:rsid w:val="00CB427F"/>
    <w:rsid w:val="00CC1EF1"/>
    <w:rsid w:val="00CC4599"/>
    <w:rsid w:val="00CE6BF5"/>
    <w:rsid w:val="00CE6E34"/>
    <w:rsid w:val="00CF1F98"/>
    <w:rsid w:val="00CF765C"/>
    <w:rsid w:val="00CF7C01"/>
    <w:rsid w:val="00D01708"/>
    <w:rsid w:val="00D01E03"/>
    <w:rsid w:val="00D15CEF"/>
    <w:rsid w:val="00D33584"/>
    <w:rsid w:val="00D4382A"/>
    <w:rsid w:val="00D45237"/>
    <w:rsid w:val="00D45C53"/>
    <w:rsid w:val="00D50AE2"/>
    <w:rsid w:val="00D60F62"/>
    <w:rsid w:val="00D73461"/>
    <w:rsid w:val="00D7384D"/>
    <w:rsid w:val="00D74000"/>
    <w:rsid w:val="00D77EC1"/>
    <w:rsid w:val="00D82CF5"/>
    <w:rsid w:val="00D8353F"/>
    <w:rsid w:val="00D94432"/>
    <w:rsid w:val="00D969C8"/>
    <w:rsid w:val="00DA6559"/>
    <w:rsid w:val="00DA7BE9"/>
    <w:rsid w:val="00DB1A0A"/>
    <w:rsid w:val="00DC7AC4"/>
    <w:rsid w:val="00DD0E3E"/>
    <w:rsid w:val="00DD331B"/>
    <w:rsid w:val="00DD69D3"/>
    <w:rsid w:val="00DE0981"/>
    <w:rsid w:val="00DE65BB"/>
    <w:rsid w:val="00DE6856"/>
    <w:rsid w:val="00DF0161"/>
    <w:rsid w:val="00E07FD0"/>
    <w:rsid w:val="00E33A2F"/>
    <w:rsid w:val="00E36668"/>
    <w:rsid w:val="00E45A8D"/>
    <w:rsid w:val="00E4770C"/>
    <w:rsid w:val="00E47A24"/>
    <w:rsid w:val="00E57990"/>
    <w:rsid w:val="00E8281F"/>
    <w:rsid w:val="00E83CF7"/>
    <w:rsid w:val="00E87BAE"/>
    <w:rsid w:val="00E923F2"/>
    <w:rsid w:val="00E9517E"/>
    <w:rsid w:val="00EA7950"/>
    <w:rsid w:val="00EB32CD"/>
    <w:rsid w:val="00EB3653"/>
    <w:rsid w:val="00EC3FFA"/>
    <w:rsid w:val="00ED1146"/>
    <w:rsid w:val="00EE152F"/>
    <w:rsid w:val="00EF3454"/>
    <w:rsid w:val="00EF4C1E"/>
    <w:rsid w:val="00EF700D"/>
    <w:rsid w:val="00F014CA"/>
    <w:rsid w:val="00F03C4C"/>
    <w:rsid w:val="00F107F9"/>
    <w:rsid w:val="00F15ABC"/>
    <w:rsid w:val="00F17174"/>
    <w:rsid w:val="00F3297A"/>
    <w:rsid w:val="00F32FEF"/>
    <w:rsid w:val="00F349AE"/>
    <w:rsid w:val="00F37550"/>
    <w:rsid w:val="00F41E66"/>
    <w:rsid w:val="00F42795"/>
    <w:rsid w:val="00F53316"/>
    <w:rsid w:val="00F65972"/>
    <w:rsid w:val="00F74571"/>
    <w:rsid w:val="00F833DD"/>
    <w:rsid w:val="00FA0A0C"/>
    <w:rsid w:val="00FA17DD"/>
    <w:rsid w:val="00FA3857"/>
    <w:rsid w:val="00FC21F9"/>
    <w:rsid w:val="00FD0A26"/>
    <w:rsid w:val="00FD36F9"/>
    <w:rsid w:val="00FD515C"/>
    <w:rsid w:val="00FE351B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4B9ED"/>
  <w15:docId w15:val="{7273ABD8-9897-44A9-A097-F7427C7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DA4"/>
    <w:pPr>
      <w:spacing w:before="160" w:after="1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D26"/>
    <w:pPr>
      <w:keepNext/>
      <w:spacing w:after="0" w:line="240" w:lineRule="auto"/>
      <w:outlineLvl w:val="0"/>
    </w:pPr>
    <w:rPr>
      <w:rFonts w:asciiTheme="majorHAnsi" w:hAnsiTheme="majorHAnsi"/>
      <w:color w:val="F72B1E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3DD"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0" w:after="0" w:line="240" w:lineRule="auto"/>
      <w:outlineLvl w:val="1"/>
    </w:pPr>
    <w:rPr>
      <w:rFonts w:asciiTheme="majorHAnsi" w:hAnsiTheme="majorHAnsi"/>
      <w:color w:val="F72B1E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3DD"/>
    <w:pPr>
      <w:spacing w:after="0" w:line="240" w:lineRule="auto"/>
      <w:outlineLvl w:val="2"/>
    </w:pPr>
    <w:rPr>
      <w:rFonts w:asciiTheme="majorHAnsi" w:hAnsiTheme="majorHAns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3DD"/>
    <w:pPr>
      <w:spacing w:before="120" w:after="120" w:line="240" w:lineRule="auto"/>
      <w:ind w:left="288"/>
      <w:outlineLvl w:val="3"/>
    </w:pPr>
    <w:rPr>
      <w:rFonts w:asciiTheme="majorHAnsi" w:hAnsiTheme="majorHAnsi"/>
      <w:caps/>
      <w:color w:val="FFFFFF" w:themeColor="background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3DD"/>
    <w:pPr>
      <w:spacing w:before="60" w:after="60" w:line="240" w:lineRule="auto"/>
      <w:outlineLvl w:val="4"/>
    </w:pPr>
    <w:rPr>
      <w:rFonts w:asciiTheme="majorHAnsi" w:hAnsiTheme="majorHAnsi"/>
      <w:caps/>
      <w:color w:val="F72B1E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33DD"/>
    <w:pPr>
      <w:spacing w:after="0" w:line="240" w:lineRule="auto"/>
      <w:ind w:left="360"/>
      <w:outlineLvl w:val="5"/>
    </w:pPr>
    <w:rPr>
      <w:caps/>
      <w:color w:val="F72B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DD"/>
    <w:rPr>
      <w:rFonts w:ascii="Tahoma" w:hAnsi="Tahoma" w:cs="Tahoma"/>
      <w:color w:val="000000" w:themeColor="text1"/>
      <w:sz w:val="16"/>
      <w:szCs w:val="16"/>
    </w:rPr>
  </w:style>
  <w:style w:type="paragraph" w:customStyle="1" w:styleId="Normal-SpaceAfter">
    <w:name w:val="Normal - Space After"/>
    <w:basedOn w:val="Normal"/>
    <w:qFormat/>
    <w:rsid w:val="00F833DD"/>
    <w:pPr>
      <w:spacing w:after="1200"/>
    </w:pPr>
    <w:rPr>
      <w:noProof/>
    </w:rPr>
  </w:style>
  <w:style w:type="paragraph" w:customStyle="1" w:styleId="CoverLogo">
    <w:name w:val="Cover Logo"/>
    <w:basedOn w:val="Normal"/>
    <w:qFormat/>
    <w:rsid w:val="00F833DD"/>
    <w:pPr>
      <w:pBdr>
        <w:bottom w:val="dashSmallGap" w:sz="4" w:space="15" w:color="BFBFBF" w:themeColor="background1" w:themeShade="BF"/>
      </w:pBdr>
      <w:spacing w:before="2000" w:after="1000" w:line="240" w:lineRule="auto"/>
      <w:ind w:left="864" w:right="864"/>
      <w:jc w:val="center"/>
    </w:pPr>
  </w:style>
  <w:style w:type="paragraph" w:styleId="Title">
    <w:name w:val="Title"/>
    <w:basedOn w:val="Normal"/>
    <w:next w:val="Normal"/>
    <w:link w:val="TitleChar"/>
    <w:qFormat/>
    <w:rsid w:val="00F833DD"/>
    <w:pPr>
      <w:spacing w:before="1000" w:after="0" w:line="240" w:lineRule="auto"/>
      <w:jc w:val="center"/>
    </w:pPr>
    <w:rPr>
      <w:rFonts w:asciiTheme="majorHAnsi" w:hAnsiTheme="majorHAnsi"/>
      <w:color w:val="F72B1E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833DD"/>
    <w:rPr>
      <w:rFonts w:asciiTheme="majorHAnsi" w:hAnsiTheme="majorHAnsi"/>
      <w:color w:val="F72B1E" w:themeColor="accent1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F833DD"/>
    <w:pPr>
      <w:pBdr>
        <w:bottom w:val="dashSmallGap" w:sz="4" w:space="31" w:color="BFBFBF" w:themeColor="background1" w:themeShade="BF"/>
      </w:pBdr>
      <w:spacing w:after="360" w:line="240" w:lineRule="auto"/>
      <w:ind w:left="864" w:right="864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833DD"/>
    <w:rPr>
      <w:sz w:val="24"/>
      <w:szCs w:val="24"/>
    </w:rPr>
  </w:style>
  <w:style w:type="paragraph" w:customStyle="1" w:styleId="CompanyInfo">
    <w:name w:val="Company Info"/>
    <w:basedOn w:val="Normal"/>
    <w:qFormat/>
    <w:rsid w:val="00F833DD"/>
    <w:pPr>
      <w:spacing w:before="300" w:after="0" w:line="360" w:lineRule="auto"/>
      <w:contextualSpacing/>
      <w:jc w:val="center"/>
    </w:pPr>
    <w:rPr>
      <w:color w:val="7F7F7F" w:themeColor="text1" w:themeTint="80"/>
      <w:szCs w:val="18"/>
    </w:rPr>
  </w:style>
  <w:style w:type="character" w:styleId="Strong">
    <w:name w:val="Strong"/>
    <w:basedOn w:val="DefaultParagraphFont"/>
    <w:uiPriority w:val="22"/>
    <w:qFormat/>
    <w:rsid w:val="00F833DD"/>
    <w:rPr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rsid w:val="00F8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DD"/>
    <w:rPr>
      <w:color w:val="595959" w:themeColor="text1" w:themeTint="A6"/>
      <w:sz w:val="18"/>
    </w:rPr>
  </w:style>
  <w:style w:type="paragraph" w:styleId="Footer">
    <w:name w:val="footer"/>
    <w:basedOn w:val="Normal"/>
    <w:link w:val="FooterChar"/>
    <w:uiPriority w:val="99"/>
    <w:unhideWhenUsed/>
    <w:rsid w:val="00F833DD"/>
    <w:pPr>
      <w:spacing w:before="0" w:after="60" w:line="240" w:lineRule="auto"/>
    </w:pPr>
    <w:rPr>
      <w:i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833DD"/>
    <w:rPr>
      <w:i/>
      <w:color w:val="A6A6A6" w:themeColor="background1" w:themeShade="A6"/>
      <w:sz w:val="16"/>
      <w:szCs w:val="16"/>
    </w:rPr>
  </w:style>
  <w:style w:type="character" w:styleId="PageNumber">
    <w:name w:val="page number"/>
    <w:basedOn w:val="DefaultParagraphFont"/>
    <w:uiPriority w:val="1"/>
    <w:qFormat/>
    <w:rsid w:val="00F833DD"/>
    <w:rPr>
      <w:rFonts w:asciiTheme="majorHAnsi" w:hAnsiTheme="majorHAnsi"/>
      <w:color w:val="F72B1E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6D26"/>
    <w:rPr>
      <w:rFonts w:asciiTheme="majorHAnsi" w:hAnsiTheme="majorHAnsi"/>
      <w:color w:val="F72B1E" w:themeColor="accent1"/>
      <w:sz w:val="48"/>
      <w:szCs w:val="48"/>
    </w:rPr>
  </w:style>
  <w:style w:type="paragraph" w:styleId="NoSpacing">
    <w:name w:val="No Spacing"/>
    <w:uiPriority w:val="1"/>
    <w:qFormat/>
    <w:rsid w:val="00F833DD"/>
    <w:pPr>
      <w:spacing w:after="0" w:line="240" w:lineRule="auto"/>
    </w:pPr>
    <w:rPr>
      <w:color w:val="595959" w:themeColor="text1" w:themeTint="A6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833DD"/>
    <w:rPr>
      <w:rFonts w:asciiTheme="majorHAnsi" w:hAnsiTheme="majorHAnsi"/>
      <w:color w:val="F72B1E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833DD"/>
    <w:rPr>
      <w:rFonts w:asciiTheme="majorHAnsi" w:hAnsiTheme="majorHAnsi"/>
      <w:caps/>
      <w:color w:val="F72B1E" w:themeColor="accent1"/>
    </w:rPr>
  </w:style>
  <w:style w:type="paragraph" w:customStyle="1" w:styleId="SidebarText">
    <w:name w:val="Sidebar Text"/>
    <w:basedOn w:val="Normal"/>
    <w:qFormat/>
    <w:rsid w:val="00F833DD"/>
    <w:pPr>
      <w:spacing w:before="40" w:after="120" w:line="240" w:lineRule="auto"/>
      <w:ind w:left="360"/>
    </w:pPr>
    <w:rPr>
      <w:color w:val="404040" w:themeColor="text1" w:themeTint="BF"/>
      <w:sz w:val="16"/>
      <w:szCs w:val="16"/>
    </w:rPr>
  </w:style>
  <w:style w:type="paragraph" w:styleId="ListBullet">
    <w:name w:val="List Bullet"/>
    <w:basedOn w:val="Normal"/>
    <w:qFormat/>
    <w:rsid w:val="00F833DD"/>
    <w:pPr>
      <w:numPr>
        <w:numId w:val="1"/>
      </w:numPr>
      <w:spacing w:before="100" w:after="0" w:line="240" w:lineRule="auto"/>
      <w:ind w:left="360" w:hanging="288"/>
    </w:pPr>
    <w:rPr>
      <w:caps/>
    </w:rPr>
  </w:style>
  <w:style w:type="paragraph" w:customStyle="1" w:styleId="ListBulletNegative">
    <w:name w:val="List Bullet Negative"/>
    <w:basedOn w:val="Normal"/>
    <w:qFormat/>
    <w:rsid w:val="00F833DD"/>
    <w:pPr>
      <w:numPr>
        <w:numId w:val="3"/>
      </w:numPr>
      <w:spacing w:before="100" w:after="0" w:line="240" w:lineRule="auto"/>
      <w:ind w:left="360" w:hanging="288"/>
    </w:pPr>
    <w:rPr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F833DD"/>
    <w:rPr>
      <w:rFonts w:asciiTheme="majorHAnsi" w:hAnsiTheme="majorHAnsi"/>
      <w:color w:val="595959" w:themeColor="text1" w:themeTint="A6"/>
      <w:sz w:val="24"/>
      <w:szCs w:val="24"/>
    </w:rPr>
  </w:style>
  <w:style w:type="paragraph" w:styleId="ListBullet2">
    <w:name w:val="List Bullet 2"/>
    <w:basedOn w:val="Normal"/>
    <w:uiPriority w:val="99"/>
    <w:semiHidden/>
    <w:rsid w:val="00F833DD"/>
    <w:pPr>
      <w:numPr>
        <w:numId w:val="2"/>
      </w:numPr>
      <w:spacing w:after="0" w:line="240" w:lineRule="auto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F833DD"/>
    <w:rPr>
      <w:caps/>
      <w:color w:val="F72B1E" w:themeColor="accent1"/>
    </w:rPr>
  </w:style>
  <w:style w:type="paragraph" w:customStyle="1" w:styleId="TableText">
    <w:name w:val="Table Text"/>
    <w:basedOn w:val="Normal"/>
    <w:qFormat/>
    <w:rsid w:val="00F833DD"/>
    <w:pPr>
      <w:spacing w:before="40" w:after="40" w:line="240" w:lineRule="auto"/>
    </w:pPr>
    <w:rPr>
      <w:color w:val="7F7F7F" w:themeColor="text1" w:themeTint="80"/>
      <w:sz w:val="16"/>
      <w:szCs w:val="16"/>
    </w:rPr>
  </w:style>
  <w:style w:type="paragraph" w:customStyle="1" w:styleId="TableRowHeading">
    <w:name w:val="Table Row Heading"/>
    <w:basedOn w:val="Normal"/>
    <w:qFormat/>
    <w:rsid w:val="00F833DD"/>
    <w:pPr>
      <w:spacing w:before="40" w:after="40" w:line="240" w:lineRule="auto"/>
    </w:pPr>
    <w:rPr>
      <w:rFonts w:asciiTheme="majorHAnsi" w:hAnsiTheme="majorHAnsi"/>
      <w:caps/>
      <w:color w:val="7F7F7F" w:themeColor="text1" w:themeTint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3DD"/>
    <w:rPr>
      <w:color w:val="C00000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33DD"/>
    <w:pPr>
      <w:pBdr>
        <w:bottom w:val="single" w:sz="4" w:space="1" w:color="BFBFBF" w:themeColor="background1" w:themeShade="BF"/>
      </w:pBdr>
      <w:tabs>
        <w:tab w:val="right" w:pos="9778"/>
      </w:tabs>
      <w:spacing w:before="400" w:after="0" w:line="240" w:lineRule="auto"/>
      <w:ind w:right="288"/>
    </w:pPr>
    <w:rPr>
      <w:rFonts w:asciiTheme="majorHAnsi" w:hAnsiTheme="majorHAnsi"/>
      <w:color w:val="F72B1E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833DD"/>
    <w:pPr>
      <w:tabs>
        <w:tab w:val="right" w:pos="9778"/>
      </w:tabs>
      <w:spacing w:before="200" w:after="0" w:line="240" w:lineRule="auto"/>
      <w:ind w:left="187" w:right="28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833DD"/>
    <w:pPr>
      <w:tabs>
        <w:tab w:val="right" w:pos="9778"/>
      </w:tabs>
      <w:spacing w:before="120" w:after="0" w:line="240" w:lineRule="auto"/>
      <w:ind w:left="360" w:right="288"/>
    </w:pPr>
  </w:style>
  <w:style w:type="paragraph" w:customStyle="1" w:styleId="ReportName">
    <w:name w:val="Report Name"/>
    <w:basedOn w:val="Normal"/>
    <w:qFormat/>
    <w:rsid w:val="00F833DD"/>
    <w:pPr>
      <w:spacing w:before="0" w:after="40" w:line="240" w:lineRule="auto"/>
      <w:jc w:val="right"/>
    </w:pPr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F833DD"/>
    <w:rPr>
      <w:color w:val="808080"/>
    </w:rPr>
  </w:style>
  <w:style w:type="paragraph" w:styleId="TOCHeading">
    <w:name w:val="TOC Heading"/>
    <w:basedOn w:val="Normal"/>
    <w:next w:val="Normal"/>
    <w:uiPriority w:val="39"/>
    <w:qFormat/>
    <w:rsid w:val="00F833DD"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80" w:after="80" w:line="240" w:lineRule="auto"/>
    </w:pPr>
    <w:rPr>
      <w:rFonts w:asciiTheme="majorHAnsi" w:hAnsiTheme="majorHAnsi"/>
      <w:caps/>
      <w:color w:val="F72B1E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833DD"/>
    <w:rPr>
      <w:rFonts w:asciiTheme="majorHAnsi" w:hAnsiTheme="majorHAnsi"/>
      <w:caps/>
      <w:color w:val="FFFFFF" w:themeColor="background1"/>
      <w:sz w:val="24"/>
      <w:szCs w:val="24"/>
    </w:rPr>
  </w:style>
  <w:style w:type="paragraph" w:customStyle="1" w:styleId="TableText-Center">
    <w:name w:val="Table Text - Center"/>
    <w:basedOn w:val="TableText"/>
    <w:qFormat/>
    <w:rsid w:val="00F833DD"/>
    <w:pPr>
      <w:jc w:val="center"/>
    </w:pPr>
  </w:style>
  <w:style w:type="table" w:customStyle="1" w:styleId="WB2">
    <w:name w:val="WB2"/>
    <w:basedOn w:val="TableNormal"/>
    <w:uiPriority w:val="99"/>
    <w:rsid w:val="00F833DD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WB1">
    <w:name w:val="WB1"/>
    <w:basedOn w:val="TableNormal"/>
    <w:uiPriority w:val="99"/>
    <w:rsid w:val="00F833DD"/>
    <w:pPr>
      <w:spacing w:after="0" w:line="240" w:lineRule="auto"/>
    </w:pPr>
    <w:tblPr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Notice">
    <w:name w:val="Notice"/>
    <w:basedOn w:val="Normal"/>
    <w:qFormat/>
    <w:rsid w:val="00F833DD"/>
    <w:pPr>
      <w:spacing w:before="360"/>
    </w:pPr>
    <w:rPr>
      <w:i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025DA4"/>
    <w:pPr>
      <w:spacing w:before="0" w:after="200"/>
      <w:ind w:left="720"/>
      <w:contextualSpacing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6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3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33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0D5B75"/>
    <w:pPr>
      <w:spacing w:before="0"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FootnoteTextChar">
    <w:name w:val="Footnote Text Char"/>
    <w:aliases w:val="Testo_note Char,Testo_note1 Char,Testo_note2 Char,fn Char,Footnote Text Char Char Char Char Char Char Char,single space Char,footnote text Char,FOOTNOTES Char,Footnote Text Char3 Char Char,Footnote Text Char2 Char Char Char,AD Char"/>
    <w:basedOn w:val="DefaultParagraphFont"/>
    <w:link w:val="FootnoteText"/>
    <w:uiPriority w:val="99"/>
    <w:rsid w:val="00F42795"/>
    <w:rPr>
      <w:rFonts w:ascii="Times New Roman" w:eastAsiaTheme="minorEastAsia" w:hAnsi="Times New Roman"/>
      <w:sz w:val="18"/>
      <w:lang w:val="en-NZ"/>
    </w:rPr>
  </w:style>
  <w:style w:type="paragraph" w:styleId="FootnoteText">
    <w:name w:val="footnote text"/>
    <w:aliases w:val="Testo_note,Testo_note1,Testo_note2,fn,Footnote Text Char Char Char Char Char Char,single space,footnote text,FOOTNOTES,Footnote Text Char3 Char,Footnote Text Char2 Char Char,ft Char1 Char Char Char,AD,ft,ft2,f,ADB"/>
    <w:basedOn w:val="Normal"/>
    <w:link w:val="FootnoteTextChar"/>
    <w:uiPriority w:val="99"/>
    <w:unhideWhenUsed/>
    <w:rsid w:val="00F42795"/>
    <w:pPr>
      <w:spacing w:before="0" w:after="0" w:line="240" w:lineRule="auto"/>
    </w:pPr>
    <w:rPr>
      <w:rFonts w:ascii="Times New Roman" w:eastAsiaTheme="minorEastAsia" w:hAnsi="Times New Roman"/>
      <w:sz w:val="18"/>
      <w:lang w:val="en-NZ"/>
    </w:rPr>
  </w:style>
  <w:style w:type="character" w:customStyle="1" w:styleId="FootnoteTextChar1">
    <w:name w:val="Footnote Text Char1"/>
    <w:basedOn w:val="DefaultParagraphFont"/>
    <w:uiPriority w:val="99"/>
    <w:semiHidden/>
    <w:rsid w:val="00F42795"/>
  </w:style>
  <w:style w:type="character" w:styleId="FootnoteReference">
    <w:name w:val="footnote reference"/>
    <w:aliases w:val="ftref,Знак сноски-FN,16 Point,Superscript 6 Point,Footnote Reference Superscript,Footnote symbol,Footnote Reference Number,Footnote Reference_LVL6,Footnote Reference_LVL61,Footnote Reference_LVL62,Footnote Reference_LVL63,fr,BVI fnr"/>
    <w:basedOn w:val="DefaultParagraphFont"/>
    <w:rsid w:val="00F42795"/>
    <w:rPr>
      <w:vertAlign w:val="superscript"/>
    </w:rPr>
  </w:style>
  <w:style w:type="paragraph" w:customStyle="1" w:styleId="0Text">
    <w:name w:val="0 Text"/>
    <w:basedOn w:val="Normal"/>
    <w:next w:val="Normal"/>
    <w:rsid w:val="00174C63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0Text-1">
    <w:name w:val="0_Text-1"/>
    <w:basedOn w:val="Normal"/>
    <w:next w:val="Normal"/>
    <w:link w:val="0Text-1Char"/>
    <w:rsid w:val="00174C63"/>
    <w:pPr>
      <w:adjustRightInd w:val="0"/>
      <w:snapToGrid w:val="0"/>
      <w:spacing w:beforeLines="50" w:afterLines="50" w:line="240" w:lineRule="atLeast"/>
      <w:jc w:val="both"/>
      <w:textAlignment w:val="baseline"/>
    </w:pPr>
    <w:rPr>
      <w:rFonts w:ascii="Century" w:eastAsia="MS Mincho" w:hAnsi="Century" w:cs="Times New Roman"/>
      <w:kern w:val="2"/>
      <w:sz w:val="24"/>
      <w:lang w:eastAsia="ja-JP"/>
    </w:rPr>
  </w:style>
  <w:style w:type="character" w:customStyle="1" w:styleId="0Text-1Char">
    <w:name w:val="0_Text-1 Char"/>
    <w:link w:val="0Text-1"/>
    <w:rsid w:val="00174C63"/>
    <w:rPr>
      <w:rFonts w:ascii="Century" w:eastAsia="MS Mincho" w:hAnsi="Century" w:cs="Times New Roman"/>
      <w:kern w:val="2"/>
      <w:sz w:val="24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06588C"/>
    <w:pPr>
      <w:spacing w:before="0" w:after="100"/>
      <w:ind w:left="660"/>
    </w:pPr>
    <w:rPr>
      <w:rFonts w:eastAsiaTheme="minorEastAsia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6588C"/>
    <w:pPr>
      <w:spacing w:before="0" w:after="100"/>
      <w:ind w:left="880"/>
    </w:pPr>
    <w:rPr>
      <w:rFonts w:eastAsiaTheme="minorEastAsia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6588C"/>
    <w:pPr>
      <w:spacing w:before="0" w:after="100"/>
      <w:ind w:left="1100"/>
    </w:pPr>
    <w:rPr>
      <w:rFonts w:eastAsiaTheme="minorEastAsia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6588C"/>
    <w:pPr>
      <w:spacing w:before="0" w:after="100"/>
      <w:ind w:left="1320"/>
    </w:pPr>
    <w:rPr>
      <w:rFonts w:eastAsiaTheme="minorEastAsia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6588C"/>
    <w:pPr>
      <w:spacing w:before="0" w:after="100"/>
      <w:ind w:left="1540"/>
    </w:pPr>
    <w:rPr>
      <w:rFonts w:eastAsiaTheme="minorEastAsia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588C"/>
    <w:pPr>
      <w:spacing w:before="0" w:after="100"/>
      <w:ind w:left="1760"/>
    </w:pPr>
    <w:rPr>
      <w:rFonts w:eastAsiaTheme="minorEastAsia"/>
      <w:szCs w:val="22"/>
    </w:rPr>
  </w:style>
  <w:style w:type="paragraph" w:styleId="NormalWeb">
    <w:name w:val="Normal (Web)"/>
    <w:basedOn w:val="Normal"/>
    <w:uiPriority w:val="99"/>
    <w:semiHidden/>
    <w:unhideWhenUsed/>
    <w:rsid w:val="00B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0DB8"/>
  </w:style>
  <w:style w:type="character" w:customStyle="1" w:styleId="ListParagraphChar">
    <w:name w:val="List Paragraph Char"/>
    <w:basedOn w:val="DefaultParagraphFont"/>
    <w:link w:val="ListParagraph"/>
    <w:uiPriority w:val="99"/>
    <w:rsid w:val="0093558D"/>
    <w:rPr>
      <w:sz w:val="22"/>
      <w:szCs w:val="22"/>
    </w:rPr>
  </w:style>
  <w:style w:type="paragraph" w:customStyle="1" w:styleId="a">
    <w:name w:val="図タイトル"/>
    <w:basedOn w:val="Caption"/>
    <w:link w:val="a0"/>
    <w:qFormat/>
    <w:rsid w:val="0093558D"/>
    <w:pPr>
      <w:spacing w:before="120" w:after="120" w:line="0" w:lineRule="atLeast"/>
      <w:jc w:val="center"/>
    </w:pPr>
    <w:rPr>
      <w:rFonts w:ascii="Arial" w:eastAsia="MS Gothic" w:hAnsi="Arial" w:cs="Arial"/>
      <w:color w:val="auto"/>
      <w:kern w:val="2"/>
      <w:sz w:val="20"/>
      <w:szCs w:val="22"/>
      <w:lang w:eastAsia="ja-JP"/>
    </w:rPr>
  </w:style>
  <w:style w:type="character" w:customStyle="1" w:styleId="a0">
    <w:name w:val="図タイトル (文字)"/>
    <w:basedOn w:val="DefaultParagraphFont"/>
    <w:link w:val="a"/>
    <w:rsid w:val="0093558D"/>
    <w:rPr>
      <w:rFonts w:ascii="Arial" w:eastAsia="MS Gothic" w:hAnsi="Arial" w:cs="Arial"/>
      <w:b/>
      <w:bCs/>
      <w:kern w:val="2"/>
      <w:szCs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3558D"/>
    <w:pPr>
      <w:widowControl w:val="0"/>
      <w:spacing w:before="0" w:after="0" w:line="240" w:lineRule="auto"/>
      <w:jc w:val="both"/>
    </w:pPr>
    <w:rPr>
      <w:rFonts w:ascii="Times New Roman" w:eastAsia="MS Mincho" w:hAnsi="Times New Roman"/>
      <w:i/>
      <w:iCs/>
      <w:color w:val="000000" w:themeColor="text1"/>
      <w:kern w:val="2"/>
      <w:sz w:val="21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3558D"/>
    <w:rPr>
      <w:rFonts w:ascii="Times New Roman" w:eastAsia="MS Mincho" w:hAnsi="Times New Roman"/>
      <w:i/>
      <w:iCs/>
      <w:color w:val="000000" w:themeColor="text1"/>
      <w:kern w:val="2"/>
      <w:sz w:val="21"/>
      <w:szCs w:val="21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93558D"/>
    <w:pPr>
      <w:spacing w:before="0" w:after="200" w:line="240" w:lineRule="auto"/>
    </w:pPr>
    <w:rPr>
      <w:b/>
      <w:bCs/>
      <w:color w:val="F72B1E" w:themeColor="accent1"/>
      <w:sz w:val="18"/>
      <w:szCs w:val="18"/>
    </w:rPr>
  </w:style>
  <w:style w:type="paragraph" w:styleId="Revision">
    <w:name w:val="Revision"/>
    <w:hidden/>
    <w:uiPriority w:val="99"/>
    <w:semiHidden/>
    <w:rsid w:val="00150F93"/>
    <w:pPr>
      <w:spacing w:after="0" w:line="240" w:lineRule="auto"/>
    </w:pPr>
    <w:rPr>
      <w:sz w:val="22"/>
    </w:rPr>
  </w:style>
  <w:style w:type="paragraph" w:customStyle="1" w:styleId="Default">
    <w:name w:val="Default"/>
    <w:rsid w:val="00B50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ITLE">
    <w:name w:val="1. TITLE"/>
    <w:basedOn w:val="Heading2"/>
    <w:qFormat/>
    <w:rsid w:val="00E57990"/>
    <w:rPr>
      <w:rFonts w:ascii="Trebuchet MS" w:eastAsiaTheme="minorEastAsia" w:hAnsi="Trebuchet MS"/>
      <w:color w:val="26477B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guldur.KYLE\Downloads\business-report-template-1%20(1).dotx" TargetMode="External"/></Relationships>
</file>

<file path=word/theme/theme1.xml><?xml version="1.0" encoding="utf-8"?>
<a:theme xmlns:a="http://schemas.openxmlformats.org/drawingml/2006/main" name="Office Theme">
  <a:themeElements>
    <a:clrScheme name="Report">
      <a:dk1>
        <a:sysClr val="windowText" lastClr="000000"/>
      </a:dk1>
      <a:lt1>
        <a:sysClr val="window" lastClr="FFFFFF"/>
      </a:lt1>
      <a:dk2>
        <a:srgbClr val="8B7C5F"/>
      </a:dk2>
      <a:lt2>
        <a:srgbClr val="E5D9B7"/>
      </a:lt2>
      <a:accent1>
        <a:srgbClr val="F72B1E"/>
      </a:accent1>
      <a:accent2>
        <a:srgbClr val="FF7B0F"/>
      </a:accent2>
      <a:accent3>
        <a:srgbClr val="7097D3"/>
      </a:accent3>
      <a:accent4>
        <a:srgbClr val="595959"/>
      </a:accent4>
      <a:accent5>
        <a:srgbClr val="8B4166"/>
      </a:accent5>
      <a:accent6>
        <a:srgbClr val="86AA22"/>
      </a:accent6>
      <a:hlink>
        <a:srgbClr val="C00000"/>
      </a:hlink>
      <a:folHlink>
        <a:srgbClr val="FDAF3D"/>
      </a:folHlink>
    </a:clrScheme>
    <a:fontScheme name="Report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1297-332F-4F46-92B9-CDD159069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C7653-79A7-46AE-A20B-492AFAB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business-report-template-1 (1)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Tuguldur</dc:creator>
  <dc:description>Mongolian Development Finance Corporation</dc:description>
  <cp:lastModifiedBy>Хадбаатар Нямдорж</cp:lastModifiedBy>
  <cp:revision>5</cp:revision>
  <cp:lastPrinted>2018-07-05T00:40:00Z</cp:lastPrinted>
  <dcterms:created xsi:type="dcterms:W3CDTF">2018-08-30T06:23:00Z</dcterms:created>
  <dcterms:modified xsi:type="dcterms:W3CDTF">2018-08-30T13:33:00Z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TC026803929991</vt:lpwstr>
  </property>
</Properties>
</file>