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EBD4" w14:textId="2B27E07C" w:rsidR="00AB3722" w:rsidRPr="001D666B" w:rsidRDefault="00F03C4C" w:rsidP="005B148E">
      <w:pPr>
        <w:pStyle w:val="Heading1"/>
        <w:jc w:val="center"/>
        <w:rPr>
          <w:rFonts w:ascii="Arial" w:hAnsi="Arial" w:cs="Arial"/>
          <w:b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color w:val="0000CC"/>
          <w:sz w:val="24"/>
          <w:szCs w:val="24"/>
          <w:lang w:val="mn-MN"/>
        </w:rPr>
        <w:t>АЖЛЫН БАЙРНЫ ЗАР</w:t>
      </w:r>
    </w:p>
    <w:p w14:paraId="33DBC90B" w14:textId="77777777" w:rsidR="001D666B" w:rsidRPr="001D666B" w:rsidRDefault="001D666B" w:rsidP="001D666B">
      <w:pPr>
        <w:rPr>
          <w:rFonts w:ascii="Arial" w:hAnsi="Arial" w:cs="Arial"/>
          <w:sz w:val="24"/>
          <w:szCs w:val="24"/>
          <w:lang w:val="mn-MN"/>
        </w:rPr>
      </w:pPr>
    </w:p>
    <w:p w14:paraId="4EFD0BCA" w14:textId="77777777" w:rsidR="001572C0" w:rsidRPr="001D666B" w:rsidRDefault="001572C0" w:rsidP="009A6350">
      <w:pPr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bookmarkStart w:id="0" w:name="_Toc454539511"/>
      <w:bookmarkStart w:id="1" w:name="_Toc454539643"/>
      <w:bookmarkStart w:id="2" w:name="_Toc461443418"/>
      <w:bookmarkStart w:id="3" w:name="_Toc466486666"/>
      <w:r w:rsidRPr="001D666B">
        <w:rPr>
          <w:rFonts w:ascii="Arial" w:hAnsi="Arial" w:cs="Arial"/>
          <w:bCs/>
          <w:sz w:val="24"/>
          <w:szCs w:val="24"/>
          <w:lang w:val="mn-MN"/>
        </w:rPr>
        <w:t>МУ-ын Сангийн яамны</w:t>
      </w:r>
      <w:r w:rsidRPr="001D666B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8C6276" w:rsidRPr="001D666B">
        <w:rPr>
          <w:rFonts w:ascii="Arial" w:hAnsi="Arial" w:cs="Arial"/>
          <w:bCs/>
          <w:sz w:val="24"/>
          <w:szCs w:val="24"/>
          <w:lang w:val="mn-MN"/>
        </w:rPr>
        <w:t>харьяа</w:t>
      </w:r>
      <w:r w:rsidRPr="001D666B">
        <w:rPr>
          <w:rFonts w:ascii="Arial" w:hAnsi="Arial" w:cs="Arial"/>
          <w:bCs/>
          <w:sz w:val="24"/>
          <w:szCs w:val="24"/>
          <w:lang w:val="mn-MN"/>
        </w:rPr>
        <w:t xml:space="preserve"> ЖДҮ-ийг хөгжүүлэх, Байгаль орчныг хамгаалах Хоёр</w:t>
      </w:r>
      <w:r w:rsidR="009A6350" w:rsidRPr="001D666B">
        <w:rPr>
          <w:rFonts w:ascii="Arial" w:hAnsi="Arial" w:cs="Arial"/>
          <w:bCs/>
          <w:sz w:val="24"/>
          <w:szCs w:val="24"/>
          <w:lang w:val="mn-MN"/>
        </w:rPr>
        <w:t xml:space="preserve"> үе ш</w:t>
      </w:r>
      <w:r w:rsidRPr="001D666B">
        <w:rPr>
          <w:rFonts w:ascii="Arial" w:hAnsi="Arial" w:cs="Arial"/>
          <w:bCs/>
          <w:sz w:val="24"/>
          <w:szCs w:val="24"/>
          <w:lang w:val="mn-MN"/>
        </w:rPr>
        <w:t xml:space="preserve">аттай зээлийн төслийн хэрэгжүүлэх нэгжид дараах </w:t>
      </w:r>
      <w:r w:rsidR="009A6350" w:rsidRPr="001D666B">
        <w:rPr>
          <w:rFonts w:ascii="Arial" w:hAnsi="Arial" w:cs="Arial"/>
          <w:bCs/>
          <w:sz w:val="24"/>
          <w:szCs w:val="24"/>
          <w:lang w:val="mn-MN"/>
        </w:rPr>
        <w:t xml:space="preserve">ажлын байруудад </w:t>
      </w:r>
      <w:r w:rsidRPr="001D666B">
        <w:rPr>
          <w:rFonts w:ascii="Arial" w:hAnsi="Arial" w:cs="Arial"/>
          <w:bCs/>
          <w:sz w:val="24"/>
          <w:szCs w:val="24"/>
          <w:lang w:val="mn-MN"/>
        </w:rPr>
        <w:t>ажилтан шалгаруулж авна. Үүнд:</w:t>
      </w:r>
    </w:p>
    <w:p w14:paraId="0834C9CC" w14:textId="77777777" w:rsidR="00BB7E2D" w:rsidRPr="001D666B" w:rsidRDefault="00BB7E2D" w:rsidP="00BB7E2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Төслийн зохицуулагч</w:t>
      </w:r>
    </w:p>
    <w:p w14:paraId="451303A2" w14:textId="683D4297" w:rsidR="00BB7E2D" w:rsidRPr="001D666B" w:rsidRDefault="00BB7E2D" w:rsidP="00471B44">
      <w:pPr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 xml:space="preserve">Тавигдах шаардлага: </w:t>
      </w:r>
    </w:p>
    <w:p w14:paraId="218DE0C9" w14:textId="35A6252C" w:rsidR="00357992" w:rsidRPr="001D666B" w:rsidRDefault="00BB7E2D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Эдийн засаг, санхүүгийн мэргэжлээр </w:t>
      </w:r>
      <w:r w:rsidR="00357992" w:rsidRPr="001D666B">
        <w:rPr>
          <w:rFonts w:ascii="Arial" w:hAnsi="Arial" w:cs="Arial"/>
          <w:sz w:val="24"/>
          <w:szCs w:val="24"/>
          <w:lang w:val="mn-MN"/>
        </w:rPr>
        <w:t>д</w:t>
      </w:r>
      <w:proofErr w:type="spellStart"/>
      <w:r w:rsidR="00357992" w:rsidRPr="001D666B">
        <w:rPr>
          <w:rFonts w:ascii="Arial" w:hAnsi="Arial" w:cs="Arial"/>
          <w:sz w:val="24"/>
          <w:szCs w:val="24"/>
        </w:rPr>
        <w:t>ээд</w:t>
      </w:r>
      <w:proofErr w:type="spellEnd"/>
      <w:r w:rsidR="00357992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992"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="00357992" w:rsidRPr="001D666B">
        <w:rPr>
          <w:rFonts w:ascii="Arial" w:hAnsi="Arial" w:cs="Arial"/>
          <w:sz w:val="24"/>
          <w:szCs w:val="24"/>
        </w:rPr>
        <w:t xml:space="preserve"> </w:t>
      </w:r>
      <w:r w:rsidR="00357992" w:rsidRPr="001D666B">
        <w:rPr>
          <w:rFonts w:ascii="Arial" w:hAnsi="Arial" w:cs="Arial"/>
          <w:sz w:val="24"/>
          <w:szCs w:val="24"/>
          <w:lang w:val="mn-MN"/>
        </w:rPr>
        <w:t xml:space="preserve">магистр буюу түүнээс </w:t>
      </w:r>
      <w:proofErr w:type="spellStart"/>
      <w:r w:rsidR="00357992"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="00357992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992"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="00357992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992"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="00357992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="00357992" w:rsidRPr="001D666B">
        <w:rPr>
          <w:rFonts w:ascii="Arial" w:hAnsi="Arial" w:cs="Arial"/>
          <w:sz w:val="24"/>
          <w:szCs w:val="24"/>
        </w:rPr>
        <w:t>(</w:t>
      </w:r>
      <w:r w:rsidR="00357992" w:rsidRPr="001D666B">
        <w:rPr>
          <w:rFonts w:ascii="Arial" w:hAnsi="Arial" w:cs="Arial"/>
          <w:sz w:val="24"/>
          <w:szCs w:val="24"/>
          <w:lang w:val="mn-MN"/>
        </w:rPr>
        <w:t>гадаадад төгссөн бол давуу тал болно</w:t>
      </w:r>
      <w:r w:rsidR="00357992" w:rsidRPr="001D666B">
        <w:rPr>
          <w:rFonts w:ascii="Arial" w:hAnsi="Arial" w:cs="Arial"/>
          <w:sz w:val="24"/>
          <w:szCs w:val="24"/>
        </w:rPr>
        <w:t>);</w:t>
      </w:r>
    </w:p>
    <w:p w14:paraId="00D26072" w14:textId="79AA4A18" w:rsidR="00357992" w:rsidRPr="001D666B" w:rsidRDefault="00BB7E2D" w:rsidP="00DD30B3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Банк санхүүгийн байгууллагад 10-н жилээс доошгүй хугацаанд ажилласан туршлагатай байх</w:t>
      </w:r>
      <w:r w:rsidR="00357992" w:rsidRPr="001D666B">
        <w:rPr>
          <w:rFonts w:ascii="Arial" w:hAnsi="Arial" w:cs="Arial"/>
          <w:sz w:val="24"/>
          <w:szCs w:val="24"/>
        </w:rPr>
        <w:t>;</w:t>
      </w:r>
    </w:p>
    <w:p w14:paraId="2D7E460D" w14:textId="58CEF87E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 хэлний өндөр мэдлэг чадвартай байх (IELTS band score - 6.5, TOEFL iBT – 80 онооноос доошгүй)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7395E5E7" w14:textId="6F71EE5D" w:rsidR="00BB7E2D" w:rsidRPr="001D666B" w:rsidRDefault="00BB7E2D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Удирдан зохион байгуулах өндөр чадвартай</w:t>
      </w:r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Pr="001D666B">
        <w:rPr>
          <w:rFonts w:ascii="Arial" w:hAnsi="Arial" w:cs="Arial"/>
          <w:sz w:val="24"/>
          <w:szCs w:val="24"/>
          <w:lang w:val="mn-MN"/>
        </w:rPr>
        <w:t>,</w:t>
      </w:r>
    </w:p>
    <w:p w14:paraId="516E7733" w14:textId="77777777" w:rsidR="00BB7E2D" w:rsidRPr="001D666B" w:rsidRDefault="00BB7E2D" w:rsidP="00471B44">
      <w:pPr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>Тусгай шаардлага:</w:t>
      </w:r>
    </w:p>
    <w:p w14:paraId="272776F8" w14:textId="766A14E1" w:rsidR="00357992" w:rsidRPr="001D666B" w:rsidRDefault="00B01950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Зээл, х</w:t>
      </w:r>
      <w:r w:rsidR="00BB7E2D" w:rsidRPr="001D666B">
        <w:rPr>
          <w:rFonts w:ascii="Arial" w:hAnsi="Arial" w:cs="Arial"/>
          <w:sz w:val="24"/>
          <w:szCs w:val="24"/>
          <w:lang w:val="mn-MN"/>
        </w:rPr>
        <w:t xml:space="preserve">өрөнгө оруулалтын төсөл, төлөвлөгөө, техник эдийн засгийн үндэслэл </w:t>
      </w:r>
      <w:r>
        <w:rPr>
          <w:rFonts w:ascii="Arial" w:hAnsi="Arial" w:cs="Arial"/>
          <w:sz w:val="24"/>
          <w:szCs w:val="24"/>
          <w:lang w:val="mn-MN"/>
        </w:rPr>
        <w:t>хянах</w:t>
      </w:r>
      <w:r w:rsidR="00BB7E2D" w:rsidRPr="001D666B">
        <w:rPr>
          <w:rFonts w:ascii="Arial" w:hAnsi="Arial" w:cs="Arial"/>
          <w:sz w:val="24"/>
          <w:szCs w:val="24"/>
          <w:lang w:val="mn-MN"/>
        </w:rPr>
        <w:t xml:space="preserve">  чадвартай/туршлагатай байх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65DD7BA0" w14:textId="0AE9A479" w:rsidR="00357992" w:rsidRPr="001D666B" w:rsidRDefault="00BB7E2D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З</w:t>
      </w:r>
      <w:r w:rsidR="00B413E1">
        <w:rPr>
          <w:rFonts w:ascii="Arial" w:hAnsi="Arial" w:cs="Arial"/>
          <w:sz w:val="24"/>
          <w:szCs w:val="24"/>
          <w:lang w:val="mn-MN"/>
        </w:rPr>
        <w:t>асгийн газр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аас </w:t>
      </w:r>
      <w:r w:rsidR="00B01950" w:rsidRPr="001D666B">
        <w:rPr>
          <w:rFonts w:ascii="Arial" w:hAnsi="Arial" w:cs="Arial"/>
          <w:sz w:val="24"/>
          <w:szCs w:val="24"/>
          <w:lang w:val="mn-MN"/>
        </w:rPr>
        <w:t>байгаль орчныг хамгаалах</w:t>
      </w:r>
      <w:r w:rsidR="00B01950">
        <w:rPr>
          <w:rFonts w:ascii="Arial" w:hAnsi="Arial" w:cs="Arial"/>
          <w:sz w:val="24"/>
          <w:szCs w:val="24"/>
          <w:lang w:val="mn-MN"/>
        </w:rPr>
        <w:t>,</w:t>
      </w:r>
      <w:r w:rsidR="00B01950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="00B413E1">
        <w:rPr>
          <w:rFonts w:ascii="Arial" w:hAnsi="Arial" w:cs="Arial"/>
          <w:sz w:val="24"/>
          <w:szCs w:val="24"/>
          <w:lang w:val="mn-MN"/>
        </w:rPr>
        <w:t>жижиг дунд үйлдвэрийг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хөгжүүлэх чиглэлээр баримталж байгаа бодлого</w:t>
      </w:r>
      <w:r w:rsidR="00B413E1">
        <w:rPr>
          <w:rFonts w:ascii="Arial" w:hAnsi="Arial" w:cs="Arial"/>
          <w:sz w:val="24"/>
          <w:szCs w:val="24"/>
          <w:lang w:val="mn-MN"/>
        </w:rPr>
        <w:t xml:space="preserve">, үйл ажиллагаа, </w:t>
      </w:r>
      <w:r w:rsidRPr="001D666B">
        <w:rPr>
          <w:rFonts w:ascii="Arial" w:hAnsi="Arial" w:cs="Arial"/>
          <w:sz w:val="24"/>
          <w:szCs w:val="24"/>
          <w:lang w:val="mn-MN"/>
        </w:rPr>
        <w:t>тэдгээрийн хэрэгжилтий</w:t>
      </w:r>
      <w:r w:rsidR="00B413E1">
        <w:rPr>
          <w:rFonts w:ascii="Arial" w:hAnsi="Arial" w:cs="Arial"/>
          <w:sz w:val="24"/>
          <w:szCs w:val="24"/>
          <w:lang w:val="mn-MN"/>
        </w:rPr>
        <w:t>н талаар м</w:t>
      </w:r>
      <w:r w:rsidRPr="001D666B">
        <w:rPr>
          <w:rFonts w:ascii="Arial" w:hAnsi="Arial" w:cs="Arial"/>
          <w:sz w:val="24"/>
          <w:szCs w:val="24"/>
          <w:lang w:val="mn-MN"/>
        </w:rPr>
        <w:t>эдлэг,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9CB2F6E" w14:textId="4EE605FA" w:rsidR="00357992" w:rsidRPr="001D666B" w:rsidRDefault="00BB7E2D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Ж</w:t>
      </w:r>
      <w:r w:rsidR="00B413E1">
        <w:rPr>
          <w:rFonts w:ascii="Arial" w:hAnsi="Arial" w:cs="Arial"/>
          <w:sz w:val="24"/>
          <w:szCs w:val="24"/>
          <w:lang w:val="mn-MN"/>
        </w:rPr>
        <w:t>ижиг дунд үйлдвэрийг</w:t>
      </w:r>
      <w:r w:rsidR="00B413E1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хөгжүүлэх, </w:t>
      </w:r>
      <w:r w:rsidR="00B413E1" w:rsidRPr="001D666B">
        <w:rPr>
          <w:rFonts w:ascii="Arial" w:hAnsi="Arial" w:cs="Arial"/>
          <w:sz w:val="24"/>
          <w:szCs w:val="24"/>
          <w:lang w:val="mn-MN"/>
        </w:rPr>
        <w:t xml:space="preserve">байгаль орчныг хамгаалах </w:t>
      </w:r>
      <w:r w:rsidRPr="001D666B">
        <w:rPr>
          <w:rFonts w:ascii="Arial" w:hAnsi="Arial" w:cs="Arial"/>
          <w:sz w:val="24"/>
          <w:szCs w:val="24"/>
          <w:lang w:val="mn-MN"/>
        </w:rPr>
        <w:t>чиглэлийн санхүүжилтийн чиглэлээр ажилласан, судалгааны ажил хийж байсан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3988EF6C" w14:textId="76112F88" w:rsidR="00357992" w:rsidRPr="001D666B" w:rsidRDefault="00BB7E2D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Ж</w:t>
      </w:r>
      <w:r w:rsidR="00B413E1">
        <w:rPr>
          <w:rFonts w:ascii="Arial" w:hAnsi="Arial" w:cs="Arial"/>
          <w:sz w:val="24"/>
          <w:szCs w:val="24"/>
          <w:lang w:val="mn-MN"/>
        </w:rPr>
        <w:t>ижиг дунд үйлдвэрийг</w:t>
      </w:r>
      <w:r w:rsidR="00B413E1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хөгжүүлэх, байгаль орчныг хамгаалах чиглэлийн санхүүжилтийн талаар </w:t>
      </w:r>
      <w:r w:rsidR="00A95389">
        <w:rPr>
          <w:rFonts w:ascii="Arial" w:hAnsi="Arial" w:cs="Arial"/>
          <w:sz w:val="24"/>
          <w:szCs w:val="24"/>
          <w:lang w:val="mn-MN"/>
        </w:rPr>
        <w:t>олон улсын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туршлага, үйл ажиллагааны талаарх мэдлэгтэй, ажиллаж байсан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D77CC86" w14:textId="3C3C52B1" w:rsidR="00357992" w:rsidRPr="001D666B" w:rsidRDefault="00BB7E2D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Олон нийттэй харилцах </w:t>
      </w:r>
      <w:r w:rsidR="00B01950">
        <w:rPr>
          <w:rFonts w:ascii="Arial" w:hAnsi="Arial" w:cs="Arial"/>
          <w:sz w:val="24"/>
          <w:szCs w:val="24"/>
          <w:lang w:val="mn-MN"/>
        </w:rPr>
        <w:t>у</w:t>
      </w:r>
      <w:r w:rsidRPr="001D666B">
        <w:rPr>
          <w:rFonts w:ascii="Arial" w:hAnsi="Arial" w:cs="Arial"/>
          <w:sz w:val="24"/>
          <w:szCs w:val="24"/>
          <w:lang w:val="mn-MN"/>
        </w:rPr>
        <w:t>р чадвартай, манлайлах, удирдан зохион байгуулах чадвартай байх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7AD7F58E" w14:textId="476E859C" w:rsidR="00357992" w:rsidRPr="001D666B" w:rsidRDefault="007F1E23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Ж</w:t>
      </w:r>
      <w:r>
        <w:rPr>
          <w:rFonts w:ascii="Arial" w:hAnsi="Arial" w:cs="Arial"/>
          <w:sz w:val="24"/>
          <w:szCs w:val="24"/>
          <w:lang w:val="mn-MN"/>
        </w:rPr>
        <w:t>ижиг дунд үйлдвэр,</w:t>
      </w:r>
      <w:r w:rsidR="00BB7E2D" w:rsidRPr="001D666B">
        <w:rPr>
          <w:rFonts w:ascii="Arial" w:hAnsi="Arial" w:cs="Arial"/>
          <w:sz w:val="24"/>
          <w:szCs w:val="24"/>
          <w:lang w:val="mn-MN"/>
        </w:rPr>
        <w:t xml:space="preserve"> бизнес эрхлэгчдэд төслийн зээлийн баримт бичиг, бизнес төлөвлөгөө боловсруулахад мэргэжлийн зөвлөгөө, зөвлөмж өгөх мэдлэг,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3977C727" w14:textId="12E487D0" w:rsidR="00357992" w:rsidRPr="001D666B" w:rsidRDefault="00BB7E2D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Баримт бичиг боловсруулах, хэрэглээний Word, Excel, PowerPoint, Access зэрэг Microsoft Office програмуудыг бүрэн эзэмшсэн байх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2885468B" w14:textId="77777777" w:rsidR="00357992" w:rsidRPr="001D666B" w:rsidRDefault="00357992" w:rsidP="00357992">
      <w:pPr>
        <w:pStyle w:val="ListParagraph"/>
        <w:ind w:left="1134"/>
        <w:jc w:val="both"/>
        <w:rPr>
          <w:rFonts w:ascii="Arial" w:hAnsi="Arial" w:cs="Arial"/>
          <w:sz w:val="24"/>
          <w:szCs w:val="24"/>
          <w:lang w:val="mn-MN"/>
        </w:rPr>
      </w:pPr>
    </w:p>
    <w:p w14:paraId="5CBA3440" w14:textId="3FD8CD88" w:rsidR="00804B40" w:rsidRPr="001D666B" w:rsidRDefault="00911836" w:rsidP="00DC7AC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Санхүүгийн ажилтан / Нягтлан бодогч</w:t>
      </w:r>
    </w:p>
    <w:p w14:paraId="6E735C5B" w14:textId="77777777" w:rsidR="00804B40" w:rsidRPr="001D666B" w:rsidRDefault="0051265A" w:rsidP="009A635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>Тавигдах шаардлага</w:t>
      </w:r>
      <w:r w:rsidR="00804B40" w:rsidRPr="001D666B">
        <w:rPr>
          <w:rFonts w:ascii="Arial" w:hAnsi="Arial" w:cs="Arial"/>
          <w:sz w:val="24"/>
          <w:szCs w:val="24"/>
        </w:rPr>
        <w:t xml:space="preserve">: </w:t>
      </w:r>
    </w:p>
    <w:p w14:paraId="5AAAF87B" w14:textId="44DDA009" w:rsidR="00804B40" w:rsidRPr="001D666B" w:rsidRDefault="00BB0044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lastRenderedPageBreak/>
        <w:t xml:space="preserve">Санхүү, </w:t>
      </w:r>
      <w:r w:rsidR="008000EB" w:rsidRPr="001D666B">
        <w:rPr>
          <w:rFonts w:ascii="Arial" w:hAnsi="Arial" w:cs="Arial"/>
          <w:sz w:val="24"/>
          <w:szCs w:val="24"/>
          <w:lang w:val="mn-MN"/>
        </w:rPr>
        <w:t>нягтлан бодох бүртгэлийн</w:t>
      </w:r>
      <w:r w:rsidR="00C61B15" w:rsidRPr="001D666B">
        <w:rPr>
          <w:rFonts w:ascii="Arial" w:hAnsi="Arial" w:cs="Arial"/>
          <w:sz w:val="24"/>
          <w:szCs w:val="24"/>
          <w:lang w:val="mn-MN"/>
        </w:rPr>
        <w:t xml:space="preserve"> чи</w:t>
      </w:r>
      <w:r w:rsidR="00DB1A0A" w:rsidRPr="001D666B">
        <w:rPr>
          <w:rFonts w:ascii="Arial" w:hAnsi="Arial" w:cs="Arial"/>
          <w:sz w:val="24"/>
          <w:szCs w:val="24"/>
          <w:lang w:val="mn-MN"/>
        </w:rPr>
        <w:t xml:space="preserve">глэлээр </w:t>
      </w:r>
      <w:r w:rsidR="008000EB" w:rsidRPr="001D666B">
        <w:rPr>
          <w:rFonts w:ascii="Arial" w:hAnsi="Arial" w:cs="Arial"/>
          <w:sz w:val="24"/>
          <w:szCs w:val="24"/>
          <w:lang w:val="mn-MN"/>
        </w:rPr>
        <w:t>д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ээд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r w:rsidR="008000EB" w:rsidRPr="001D666B">
        <w:rPr>
          <w:rFonts w:ascii="Arial" w:hAnsi="Arial" w:cs="Arial"/>
          <w:sz w:val="24"/>
          <w:szCs w:val="24"/>
          <w:lang w:val="mn-MN"/>
        </w:rPr>
        <w:t xml:space="preserve">бакалавр буюу түүнээс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="008000EB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="00DB1A0A" w:rsidRPr="001D666B">
        <w:rPr>
          <w:rFonts w:ascii="Arial" w:hAnsi="Arial" w:cs="Arial"/>
          <w:sz w:val="24"/>
          <w:szCs w:val="24"/>
        </w:rPr>
        <w:t>(</w:t>
      </w:r>
      <w:r w:rsidR="00C61B15" w:rsidRPr="001D666B">
        <w:rPr>
          <w:rFonts w:ascii="Arial" w:hAnsi="Arial" w:cs="Arial"/>
          <w:sz w:val="24"/>
          <w:szCs w:val="24"/>
          <w:lang w:val="mn-MN"/>
        </w:rPr>
        <w:t xml:space="preserve">мэргэшсэн </w:t>
      </w:r>
      <w:r w:rsidR="00DB1A0A" w:rsidRPr="001D666B">
        <w:rPr>
          <w:rFonts w:ascii="Arial" w:hAnsi="Arial" w:cs="Arial"/>
          <w:sz w:val="24"/>
          <w:szCs w:val="24"/>
          <w:lang w:val="mn-MN"/>
        </w:rPr>
        <w:t>нягтлан бодогч бол давуу тал болно</w:t>
      </w:r>
      <w:r w:rsidR="00DB1A0A" w:rsidRPr="001D666B">
        <w:rPr>
          <w:rFonts w:ascii="Arial" w:hAnsi="Arial" w:cs="Arial"/>
          <w:sz w:val="24"/>
          <w:szCs w:val="24"/>
        </w:rPr>
        <w:t>)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6C0B7666" w14:textId="1BD44C03" w:rsidR="00804B40" w:rsidRPr="001D666B" w:rsidRDefault="001572C0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Мэргэжлээрээ 5</w:t>
      </w:r>
      <w:r w:rsidR="008000EB" w:rsidRPr="001D666B">
        <w:rPr>
          <w:rFonts w:ascii="Arial" w:hAnsi="Arial" w:cs="Arial"/>
          <w:sz w:val="24"/>
          <w:szCs w:val="24"/>
          <w:lang w:val="mn-MN"/>
        </w:rPr>
        <w:t>-аас доошгүй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жил ажилласан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ECA2097" w14:textId="3A74C0D8" w:rsidR="008000EB" w:rsidRPr="001D666B" w:rsidRDefault="001572C0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Багаар ажиллах, ажлын ачаалал да</w:t>
      </w:r>
      <w:r w:rsidR="00602E5B" w:rsidRPr="001D666B">
        <w:rPr>
          <w:rFonts w:ascii="Arial" w:hAnsi="Arial" w:cs="Arial"/>
          <w:sz w:val="24"/>
          <w:szCs w:val="24"/>
          <w:lang w:val="mn-MN"/>
        </w:rPr>
        <w:t>ах чадвартай, англи хэлний мэдл</w:t>
      </w:r>
      <w:r w:rsidRPr="001D666B">
        <w:rPr>
          <w:rFonts w:ascii="Arial" w:hAnsi="Arial" w:cs="Arial"/>
          <w:sz w:val="24"/>
          <w:szCs w:val="24"/>
          <w:lang w:val="mn-MN"/>
        </w:rPr>
        <w:t>э</w:t>
      </w:r>
      <w:r w:rsidR="00602E5B" w:rsidRPr="001D666B">
        <w:rPr>
          <w:rFonts w:ascii="Arial" w:hAnsi="Arial" w:cs="Arial"/>
          <w:sz w:val="24"/>
          <w:szCs w:val="24"/>
          <w:lang w:val="mn-MN"/>
        </w:rPr>
        <w:t>г</w:t>
      </w:r>
      <w:r w:rsidRPr="001D666B">
        <w:rPr>
          <w:rFonts w:ascii="Arial" w:hAnsi="Arial" w:cs="Arial"/>
          <w:sz w:val="24"/>
          <w:szCs w:val="24"/>
          <w:lang w:val="mn-MN"/>
        </w:rPr>
        <w:t>тэй бол давуу талтай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7B510C4E" w14:textId="0DA2E0B1" w:rsidR="00804B40" w:rsidRPr="001D666B" w:rsidRDefault="00602E5B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Компьютерийн </w:t>
      </w:r>
      <w:r w:rsidR="00287DFC" w:rsidRPr="001D666B">
        <w:rPr>
          <w:rFonts w:ascii="Arial" w:hAnsi="Arial" w:cs="Arial"/>
          <w:sz w:val="24"/>
          <w:szCs w:val="24"/>
          <w:lang w:val="mn-MN"/>
        </w:rPr>
        <w:t>өргөн хэрэглээний</w:t>
      </w:r>
      <w:r w:rsidR="008C6276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>програм</w:t>
      </w:r>
      <w:r w:rsidR="007F1E23">
        <w:rPr>
          <w:rFonts w:ascii="Arial" w:hAnsi="Arial" w:cs="Arial"/>
          <w:sz w:val="24"/>
          <w:szCs w:val="24"/>
          <w:lang w:val="mn-MN"/>
        </w:rPr>
        <w:t xml:space="preserve">ууд болон нягтлан бодох бүртгэлийн </w:t>
      </w:r>
      <w:proofErr w:type="spellStart"/>
      <w:r w:rsidR="007F1E23">
        <w:rPr>
          <w:rFonts w:ascii="Arial" w:hAnsi="Arial" w:cs="Arial"/>
          <w:sz w:val="24"/>
          <w:szCs w:val="24"/>
        </w:rPr>
        <w:t>acolous</w:t>
      </w:r>
      <w:proofErr w:type="spellEnd"/>
      <w:r w:rsidR="007F1E23">
        <w:rPr>
          <w:rFonts w:ascii="Arial" w:hAnsi="Arial" w:cs="Arial"/>
          <w:sz w:val="24"/>
          <w:szCs w:val="24"/>
        </w:rPr>
        <w:t xml:space="preserve"> </w:t>
      </w:r>
      <w:r w:rsidR="007F1E23">
        <w:rPr>
          <w:rFonts w:ascii="Arial" w:hAnsi="Arial" w:cs="Arial"/>
          <w:sz w:val="24"/>
          <w:szCs w:val="24"/>
          <w:lang w:val="mn-MN"/>
        </w:rPr>
        <w:t>програм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дээр ажиллах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6F52092A" w14:textId="77777777" w:rsidR="00602E5B" w:rsidRPr="001D666B" w:rsidRDefault="008C6276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Ажилд 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идэвх зүтгэлтэй, хариуцлагатай, </w:t>
      </w:r>
      <w:r w:rsidRPr="001D666B">
        <w:rPr>
          <w:rFonts w:ascii="Arial" w:hAnsi="Arial" w:cs="Arial"/>
          <w:sz w:val="24"/>
          <w:szCs w:val="24"/>
          <w:lang w:val="mn-MN"/>
        </w:rPr>
        <w:t>ажлаас суралцан өсч дэвших хүсэл эрмэлзэлтэй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393681C6" w14:textId="77777777" w:rsidR="00602E5B" w:rsidRPr="001D666B" w:rsidRDefault="00602E5B" w:rsidP="00602E5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7B1D69F5" w14:textId="77777777" w:rsidR="00602E5B" w:rsidRPr="001D666B" w:rsidRDefault="00602E5B" w:rsidP="00602E5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Хуульч</w:t>
      </w:r>
    </w:p>
    <w:p w14:paraId="3276E4D3" w14:textId="77777777" w:rsidR="00602E5B" w:rsidRPr="001D666B" w:rsidRDefault="00602E5B" w:rsidP="009A635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>Тавигдах шаардлага</w:t>
      </w:r>
      <w:r w:rsidRPr="001D666B">
        <w:rPr>
          <w:rFonts w:ascii="Arial" w:hAnsi="Arial" w:cs="Arial"/>
          <w:sz w:val="24"/>
          <w:szCs w:val="24"/>
        </w:rPr>
        <w:t xml:space="preserve">: </w:t>
      </w:r>
    </w:p>
    <w:p w14:paraId="16354035" w14:textId="2A991716" w:rsidR="008000EB" w:rsidRPr="001D666B" w:rsidRDefault="00602E5B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Хуу</w:t>
      </w:r>
      <w:r w:rsidR="008C6276" w:rsidRPr="001D666B">
        <w:rPr>
          <w:rFonts w:ascii="Arial" w:hAnsi="Arial" w:cs="Arial"/>
          <w:sz w:val="24"/>
          <w:szCs w:val="24"/>
          <w:lang w:val="mn-MN"/>
        </w:rPr>
        <w:t>ль, эрх зүйч мэргэжлээр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="008000EB" w:rsidRPr="001D666B">
        <w:rPr>
          <w:rFonts w:ascii="Arial" w:hAnsi="Arial" w:cs="Arial"/>
          <w:sz w:val="24"/>
          <w:szCs w:val="24"/>
          <w:lang w:val="mn-MN"/>
        </w:rPr>
        <w:t>д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ээд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r w:rsidR="008000EB" w:rsidRPr="001D666B">
        <w:rPr>
          <w:rFonts w:ascii="Arial" w:hAnsi="Arial" w:cs="Arial"/>
          <w:sz w:val="24"/>
          <w:szCs w:val="24"/>
          <w:lang w:val="mn-MN"/>
        </w:rPr>
        <w:t xml:space="preserve">бакалавр буюу түүнээс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="008000EB"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0EB"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="007F1E23">
        <w:rPr>
          <w:rFonts w:ascii="Arial" w:hAnsi="Arial" w:cs="Arial"/>
          <w:sz w:val="24"/>
          <w:szCs w:val="24"/>
        </w:rPr>
        <w:t xml:space="preserve"> </w:t>
      </w:r>
      <w:r w:rsidR="007F1E23" w:rsidRPr="001D666B">
        <w:rPr>
          <w:rFonts w:ascii="Arial" w:hAnsi="Arial" w:cs="Arial"/>
          <w:sz w:val="24"/>
          <w:szCs w:val="24"/>
        </w:rPr>
        <w:t>(</w:t>
      </w:r>
      <w:r w:rsidR="007F1E23" w:rsidRPr="001D666B">
        <w:rPr>
          <w:rFonts w:ascii="Arial" w:hAnsi="Arial" w:cs="Arial"/>
          <w:sz w:val="24"/>
          <w:szCs w:val="24"/>
          <w:lang w:val="mn-MN"/>
        </w:rPr>
        <w:t>м</w:t>
      </w:r>
      <w:r w:rsidR="007F1E23">
        <w:rPr>
          <w:rFonts w:ascii="Arial" w:hAnsi="Arial" w:cs="Arial"/>
          <w:sz w:val="24"/>
          <w:szCs w:val="24"/>
          <w:lang w:val="mn-MN"/>
        </w:rPr>
        <w:t>агистр зэрэгтэй</w:t>
      </w:r>
      <w:r w:rsidR="007F1E23" w:rsidRPr="001D666B">
        <w:rPr>
          <w:rFonts w:ascii="Arial" w:hAnsi="Arial" w:cs="Arial"/>
          <w:sz w:val="24"/>
          <w:szCs w:val="24"/>
          <w:lang w:val="mn-MN"/>
        </w:rPr>
        <w:t xml:space="preserve"> бол давуу тал болно</w:t>
      </w:r>
      <w:r w:rsidR="007F1E23" w:rsidRPr="001D666B">
        <w:rPr>
          <w:rFonts w:ascii="Arial" w:hAnsi="Arial" w:cs="Arial"/>
          <w:sz w:val="24"/>
          <w:szCs w:val="24"/>
        </w:rPr>
        <w:t>)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13ECE4A8" w14:textId="51C794ED" w:rsidR="00602E5B" w:rsidRPr="001D666B" w:rsidRDefault="00602E5B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Мэргэжлээрээ 3</w:t>
      </w:r>
      <w:r w:rsidR="008000EB" w:rsidRPr="001D666B">
        <w:rPr>
          <w:rFonts w:ascii="Arial" w:hAnsi="Arial" w:cs="Arial"/>
          <w:sz w:val="24"/>
          <w:szCs w:val="24"/>
          <w:lang w:val="mn-MN"/>
        </w:rPr>
        <w:t>-аас доошгүй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жил ажилласан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8EDD7D1" w14:textId="1835757C" w:rsidR="005B7D37" w:rsidRPr="001D666B" w:rsidRDefault="005B7D37" w:rsidP="005B7D37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 хэлний өндөр мэдлэг чадвартай байх (IELTS band score - 6.</w:t>
      </w:r>
      <w:r>
        <w:rPr>
          <w:rFonts w:ascii="Arial" w:hAnsi="Arial" w:cs="Arial"/>
          <w:sz w:val="24"/>
          <w:szCs w:val="24"/>
          <w:lang w:val="mn-MN"/>
        </w:rPr>
        <w:t>5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, TOEFL iBT – </w:t>
      </w:r>
      <w:r>
        <w:rPr>
          <w:rFonts w:ascii="Arial" w:hAnsi="Arial" w:cs="Arial"/>
          <w:sz w:val="24"/>
          <w:szCs w:val="24"/>
          <w:lang w:val="mn-MN"/>
        </w:rPr>
        <w:t>80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 онооноос доошгүй) (хэлний түвшин тодорхойлсон сертификатыг хавсаргах)</w:t>
      </w:r>
      <w:r w:rsidRPr="001D666B">
        <w:rPr>
          <w:rFonts w:ascii="Arial" w:hAnsi="Arial" w:cs="Arial"/>
          <w:sz w:val="24"/>
          <w:szCs w:val="24"/>
        </w:rPr>
        <w:t>;</w:t>
      </w:r>
    </w:p>
    <w:p w14:paraId="3FF0C8CF" w14:textId="154D4EE9" w:rsidR="00602E5B" w:rsidRPr="001D666B" w:rsidRDefault="008C6276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</w:t>
      </w:r>
      <w:r w:rsidRPr="001D666B">
        <w:rPr>
          <w:rFonts w:ascii="Arial" w:hAnsi="Arial" w:cs="Arial"/>
          <w:sz w:val="24"/>
          <w:szCs w:val="24"/>
        </w:rPr>
        <w:t xml:space="preserve"> </w:t>
      </w:r>
      <w:r w:rsidR="007F1E23">
        <w:rPr>
          <w:rFonts w:ascii="Arial" w:hAnsi="Arial" w:cs="Arial"/>
          <w:sz w:val="24"/>
          <w:szCs w:val="24"/>
          <w:lang w:val="mn-MN"/>
        </w:rPr>
        <w:t>болон</w:t>
      </w:r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>монгол хэл дээр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="007F1E23">
        <w:rPr>
          <w:rFonts w:ascii="Arial" w:hAnsi="Arial" w:cs="Arial"/>
          <w:sz w:val="24"/>
          <w:szCs w:val="24"/>
          <w:lang w:val="mn-MN"/>
        </w:rPr>
        <w:t xml:space="preserve">бизнесийн байгууллагын дүрэм, гэрээ, шийдвэр, </w:t>
      </w:r>
      <w:r w:rsidRPr="001D666B">
        <w:rPr>
          <w:rFonts w:ascii="Arial" w:hAnsi="Arial" w:cs="Arial"/>
          <w:sz w:val="24"/>
          <w:szCs w:val="24"/>
          <w:lang w:val="mn-MN"/>
        </w:rPr>
        <w:t>албан бичиг баримт боловсруулах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13547B0E" w14:textId="1A1D9F79" w:rsidR="00602E5B" w:rsidRPr="001D666B" w:rsidRDefault="00602E5B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Багаар ажиллах, ажлын ачаалал даах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2B018800" w14:textId="0BF7F074" w:rsidR="00602E5B" w:rsidRPr="001D666B" w:rsidRDefault="00602E5B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Компьютерийн</w:t>
      </w:r>
      <w:r w:rsidR="009136BB" w:rsidRPr="001D666B">
        <w:rPr>
          <w:rFonts w:ascii="Arial" w:hAnsi="Arial" w:cs="Arial"/>
          <w:sz w:val="24"/>
          <w:szCs w:val="24"/>
          <w:lang w:val="mn-MN"/>
        </w:rPr>
        <w:t xml:space="preserve"> өргөн хэрэглээний</w:t>
      </w:r>
      <w:r w:rsidR="008C6276" w:rsidRPr="001D666B">
        <w:rPr>
          <w:rFonts w:ascii="Arial" w:hAnsi="Arial" w:cs="Arial"/>
          <w:sz w:val="24"/>
          <w:szCs w:val="24"/>
          <w:lang w:val="mn-MN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>програм дээр ажиллах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74CB3F83" w14:textId="77777777" w:rsidR="00602E5B" w:rsidRPr="001D666B" w:rsidRDefault="008C6276" w:rsidP="009A6350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Ажилд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 идэвх зүтгэлтэй, хариуцлагатай, ажлаас суралцан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өсч 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дэвших </w:t>
      </w:r>
      <w:r w:rsidRPr="001D666B">
        <w:rPr>
          <w:rFonts w:ascii="Arial" w:hAnsi="Arial" w:cs="Arial"/>
          <w:sz w:val="24"/>
          <w:szCs w:val="24"/>
          <w:lang w:val="mn-MN"/>
        </w:rPr>
        <w:t>хүсэл эрмэлзэлтэй</w:t>
      </w:r>
      <w:r w:rsidR="00602E5B" w:rsidRPr="001D666B">
        <w:rPr>
          <w:rFonts w:ascii="Arial" w:hAnsi="Arial" w:cs="Arial"/>
          <w:sz w:val="24"/>
          <w:szCs w:val="24"/>
          <w:lang w:val="mn-MN"/>
        </w:rPr>
        <w:t xml:space="preserve">. </w:t>
      </w:r>
    </w:p>
    <w:bookmarkEnd w:id="0"/>
    <w:bookmarkEnd w:id="1"/>
    <w:bookmarkEnd w:id="2"/>
    <w:bookmarkEnd w:id="3"/>
    <w:p w14:paraId="4DD8CA8C" w14:textId="77777777" w:rsidR="00357992" w:rsidRPr="001D666B" w:rsidRDefault="00357992" w:rsidP="00357992">
      <w:pPr>
        <w:pStyle w:val="ListParagraph"/>
        <w:shd w:val="clear" w:color="auto" w:fill="FFFFFF"/>
        <w:spacing w:before="100" w:beforeAutospacing="1" w:after="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D86669F" w14:textId="77777777" w:rsidR="00357992" w:rsidRPr="001D666B" w:rsidRDefault="00357992" w:rsidP="0035799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Санхүүгийн туслах ажилтан</w:t>
      </w:r>
    </w:p>
    <w:p w14:paraId="381BC8B7" w14:textId="77777777" w:rsidR="00357992" w:rsidRPr="001D666B" w:rsidRDefault="00357992" w:rsidP="00471B44">
      <w:pPr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 xml:space="preserve">Тавигдах шаардлага: </w:t>
      </w:r>
    </w:p>
    <w:p w14:paraId="4BF49D44" w14:textId="578D931D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Эдийн засаг, санхүүгийн</w:t>
      </w:r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>чиглэлээр д</w:t>
      </w:r>
      <w:proofErr w:type="spellStart"/>
      <w:r w:rsidRPr="001D666B">
        <w:rPr>
          <w:rFonts w:ascii="Arial" w:hAnsi="Arial" w:cs="Arial"/>
          <w:sz w:val="24"/>
          <w:szCs w:val="24"/>
        </w:rPr>
        <w:t>ээд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бакалавр буюу түүнээс </w:t>
      </w:r>
      <w:proofErr w:type="spellStart"/>
      <w:r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3923EDA8" w14:textId="72585CCC" w:rsidR="00357992" w:rsidRPr="001D666B" w:rsidRDefault="00357992" w:rsidP="00E72EAD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Банк санхүүгийн байгууллагад 5-н жилээс доошгүй хугацаанд ажилласан туршлагатай байх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32610918" w14:textId="17DCA0B6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 хэлний өндөр мэдлэг чадвартай байх (IELTS band score - 6.0, TOEFL iBT – 75 онооноос доошгүй) (хэлний түвшин тодорхойлсон сертификатыг хавсаргах)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4FA6A6FF" w14:textId="66464A66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Англи, Монгол хэлний бичгийн болон ярианы бүрэн чадвартай, бичиг баримтыг англи хэл дээр мэргэжлийн бэлтгэх чадвартай байх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47617734" w14:textId="301A12C1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Багаар ажиллах, ажлын ачаалал даах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126D552" w14:textId="1F274C43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Компьютерийн өргөн хэрэглээний програм дээр ажиллах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49D24C95" w14:textId="77777777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lastRenderedPageBreak/>
        <w:t xml:space="preserve">Ажилд идэвх зүтгэлтэй, хариуцлагатай, ажлаас суралцан өсч дэвших хүсэл эрмэлзэлтэй. </w:t>
      </w:r>
    </w:p>
    <w:p w14:paraId="23D0C6E6" w14:textId="77777777" w:rsidR="00357992" w:rsidRPr="001D666B" w:rsidRDefault="00357992" w:rsidP="0035799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1B6B3189" w14:textId="77777777" w:rsidR="00357992" w:rsidRPr="001D666B" w:rsidRDefault="00357992" w:rsidP="0035799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7A580F49" w14:textId="77777777" w:rsidR="00357992" w:rsidRPr="001D666B" w:rsidRDefault="00357992" w:rsidP="0035799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CC"/>
          <w:sz w:val="24"/>
          <w:szCs w:val="24"/>
          <w:lang w:val="mn-MN"/>
        </w:rPr>
      </w:pPr>
      <w:r w:rsidRPr="001D666B">
        <w:rPr>
          <w:rFonts w:ascii="Arial" w:hAnsi="Arial" w:cs="Arial"/>
          <w:b/>
          <w:bCs/>
          <w:color w:val="0000CC"/>
          <w:sz w:val="24"/>
          <w:szCs w:val="24"/>
          <w:lang w:val="mn-MN"/>
        </w:rPr>
        <w:t>Үйл ажиллагааны туслах ажилтан</w:t>
      </w:r>
    </w:p>
    <w:p w14:paraId="1F4F5E67" w14:textId="77777777" w:rsidR="00357992" w:rsidRPr="001D666B" w:rsidRDefault="00357992" w:rsidP="00357992">
      <w:pPr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bCs/>
          <w:sz w:val="24"/>
          <w:szCs w:val="24"/>
          <w:lang w:val="mn-MN"/>
        </w:rPr>
        <w:t>Тавигдах шаардлага</w:t>
      </w:r>
      <w:r w:rsidRPr="001D666B">
        <w:rPr>
          <w:rFonts w:ascii="Arial" w:hAnsi="Arial" w:cs="Arial"/>
          <w:sz w:val="24"/>
          <w:szCs w:val="24"/>
        </w:rPr>
        <w:t xml:space="preserve">: </w:t>
      </w:r>
    </w:p>
    <w:p w14:paraId="647B4A50" w14:textId="02255990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Д</w:t>
      </w:r>
      <w:proofErr w:type="spellStart"/>
      <w:r w:rsidRPr="001D666B">
        <w:rPr>
          <w:rFonts w:ascii="Arial" w:hAnsi="Arial" w:cs="Arial"/>
          <w:sz w:val="24"/>
          <w:szCs w:val="24"/>
        </w:rPr>
        <w:t>ээд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боловсролын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r w:rsidRPr="001D666B">
        <w:rPr>
          <w:rFonts w:ascii="Arial" w:hAnsi="Arial" w:cs="Arial"/>
          <w:sz w:val="24"/>
          <w:szCs w:val="24"/>
          <w:lang w:val="mn-MN"/>
        </w:rPr>
        <w:t xml:space="preserve">бакалавр буюу түүнээс </w:t>
      </w:r>
      <w:proofErr w:type="spellStart"/>
      <w:r w:rsidRPr="001D666B">
        <w:rPr>
          <w:rFonts w:ascii="Arial" w:hAnsi="Arial" w:cs="Arial"/>
          <w:sz w:val="24"/>
          <w:szCs w:val="24"/>
        </w:rPr>
        <w:t>доошгүй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зэрэгтэй</w:t>
      </w:r>
      <w:proofErr w:type="spellEnd"/>
      <w:r w:rsidRPr="001D6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sz w:val="24"/>
          <w:szCs w:val="24"/>
        </w:rPr>
        <w:t>байх</w:t>
      </w:r>
      <w:proofErr w:type="spellEnd"/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76490FE3" w14:textId="4526B432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Төсөл, хөтөлбөр, олон улсын байгууллагад 5 ба түүнээс дээш жил ажилласан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129A2E97" w14:textId="77777777" w:rsidR="00CB3618" w:rsidRPr="001D666B" w:rsidRDefault="00CB3618" w:rsidP="00CB3618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Баримт бичгийн стандартууд, төрийн албан хэрэг хөтлөлтийн үндсэн зааврын хүрээнд баримт бичиг боловсруулах, найруулан бичих ур чадварыг эзэмшсэн байх; </w:t>
      </w:r>
    </w:p>
    <w:p w14:paraId="6BF377D1" w14:textId="158A42A3" w:rsidR="00357992" w:rsidRPr="001D666B" w:rsidRDefault="00CB3618" w:rsidP="00CB3618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Англи хэлний ярианы болон бичгийн өндөр чадвартай, албан бичгийн найруулга зүйн мэдлэгтэй байх;</w:t>
      </w:r>
    </w:p>
    <w:p w14:paraId="76486C9B" w14:textId="00FF7940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="00CB3618" w:rsidRPr="001D666B">
        <w:rPr>
          <w:rFonts w:ascii="Arial" w:hAnsi="Arial" w:cs="Arial"/>
          <w:sz w:val="24"/>
          <w:szCs w:val="24"/>
          <w:lang w:val="mn-MN"/>
        </w:rPr>
        <w:t xml:space="preserve">дотоод </w:t>
      </w:r>
      <w:r w:rsidRPr="001D666B">
        <w:rPr>
          <w:rFonts w:ascii="Arial" w:hAnsi="Arial" w:cs="Arial"/>
          <w:sz w:val="24"/>
          <w:szCs w:val="24"/>
          <w:lang w:val="mn-MN"/>
        </w:rPr>
        <w:t>ажил үйлчилгээг төлөвлөх, удирдан зохион байгуулах</w:t>
      </w:r>
      <w:r w:rsidR="00CB3618" w:rsidRPr="001D666B">
        <w:rPr>
          <w:rFonts w:ascii="Arial" w:hAnsi="Arial" w:cs="Arial"/>
          <w:sz w:val="24"/>
          <w:szCs w:val="24"/>
          <w:lang w:val="mn-MN"/>
        </w:rPr>
        <w:t>, зохицуулах чадвартай, энэ чиглэлээр ажилласан туршлагатай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537B74DD" w14:textId="2368E5C6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Албан бичиг баримт төлөвлөх, бэлтгэх, Англи, Монгол хэлний бичгийн болон ярианы бүрэн чадвартай байх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423F142F" w14:textId="5C020EDC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Багаар ажиллах, ажлын ачаалал даах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08F61702" w14:textId="7B85D87C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>Компьютерийн өргөн хэрэглээний програм дээр ажиллах чадвартай</w:t>
      </w:r>
      <w:r w:rsidR="00CB3618" w:rsidRPr="001D666B">
        <w:rPr>
          <w:rFonts w:ascii="Arial" w:hAnsi="Arial" w:cs="Arial"/>
          <w:sz w:val="24"/>
          <w:szCs w:val="24"/>
        </w:rPr>
        <w:t>;</w:t>
      </w:r>
    </w:p>
    <w:p w14:paraId="63DD6996" w14:textId="77777777" w:rsidR="00357992" w:rsidRPr="001D666B" w:rsidRDefault="00357992" w:rsidP="00357992">
      <w:pPr>
        <w:pStyle w:val="ListParagraph"/>
        <w:numPr>
          <w:ilvl w:val="0"/>
          <w:numId w:val="10"/>
        </w:numPr>
        <w:ind w:left="1134" w:hanging="283"/>
        <w:jc w:val="both"/>
        <w:rPr>
          <w:rFonts w:ascii="Arial" w:hAnsi="Arial" w:cs="Arial"/>
          <w:sz w:val="24"/>
          <w:szCs w:val="24"/>
          <w:lang w:val="mn-MN"/>
        </w:rPr>
      </w:pPr>
      <w:r w:rsidRPr="001D666B">
        <w:rPr>
          <w:rFonts w:ascii="Arial" w:hAnsi="Arial" w:cs="Arial"/>
          <w:sz w:val="24"/>
          <w:szCs w:val="24"/>
          <w:lang w:val="mn-MN"/>
        </w:rPr>
        <w:t xml:space="preserve">Ажилд идэвх зүтгэлтэй, хариуцлагатай, ажлаас суралцан өсч дэвших хүсэл эрмэлзэлтэй. </w:t>
      </w:r>
    </w:p>
    <w:p w14:paraId="402892BB" w14:textId="77777777" w:rsidR="00357992" w:rsidRPr="001D666B" w:rsidRDefault="00357992" w:rsidP="00357992">
      <w:pPr>
        <w:pStyle w:val="ListParagraph"/>
        <w:ind w:left="1134"/>
        <w:jc w:val="both"/>
        <w:rPr>
          <w:rFonts w:ascii="Arial" w:hAnsi="Arial" w:cs="Arial"/>
          <w:sz w:val="24"/>
          <w:szCs w:val="24"/>
          <w:lang w:val="mn-MN"/>
        </w:rPr>
      </w:pPr>
    </w:p>
    <w:p w14:paraId="5CB0196F" w14:textId="7FBB1324" w:rsidR="00357992" w:rsidRPr="0022411D" w:rsidRDefault="00357992" w:rsidP="0022411D">
      <w:pPr>
        <w:shd w:val="clear" w:color="auto" w:fill="FFFFFF" w:themeFill="background1"/>
        <w:jc w:val="both"/>
        <w:rPr>
          <w:rFonts w:ascii="Arial" w:hAnsi="Arial" w:cs="Arial"/>
          <w:b/>
          <w:color w:val="0000CC"/>
          <w:sz w:val="24"/>
          <w:szCs w:val="24"/>
          <w:lang w:val="mn-MN"/>
        </w:rPr>
      </w:pPr>
      <w:r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Сонирхсон хүмүүс д</w:t>
      </w:r>
      <w:r w:rsidR="0022411D"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араах</w:t>
      </w:r>
      <w:r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 xml:space="preserve"> баримт бичгийг бүрдүүл</w:t>
      </w:r>
      <w:r w:rsidR="0022411D"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нэ:</w:t>
      </w:r>
    </w:p>
    <w:p w14:paraId="4A6B51A7" w14:textId="5E8EBDD8" w:rsidR="0022411D" w:rsidRPr="0022411D" w:rsidRDefault="0022411D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D666B">
        <w:rPr>
          <w:rFonts w:ascii="Arial" w:hAnsi="Arial" w:cs="Arial"/>
          <w:sz w:val="24"/>
          <w:szCs w:val="24"/>
          <w:lang w:val="mn-MN"/>
        </w:rPr>
        <w:t>Ажилд орох хүсэлт</w:t>
      </w:r>
      <w:r w:rsidR="00420DED">
        <w:rPr>
          <w:rFonts w:ascii="Arial" w:hAnsi="Arial" w:cs="Arial"/>
          <w:sz w:val="24"/>
          <w:szCs w:val="24"/>
          <w:lang w:val="mn-MN"/>
        </w:rPr>
        <w:t xml:space="preserve"> /Ямар ажлын байранд ажиллахаар хүсэлт гаргаж байгаа тухай тодорхой бичих/</w:t>
      </w:r>
    </w:p>
    <w:p w14:paraId="6ACC8FBD" w14:textId="24CF93F1" w:rsidR="00357992" w:rsidRDefault="007F1E23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С</w:t>
      </w:r>
      <w:r>
        <w:rPr>
          <w:rFonts w:ascii="Arial" w:hAnsi="Arial" w:cs="Arial"/>
          <w:sz w:val="24"/>
          <w:szCs w:val="24"/>
        </w:rPr>
        <w:t>V</w:t>
      </w:r>
    </w:p>
    <w:p w14:paraId="44B32C63" w14:textId="57D8264F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Боловсролын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түвшинг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тодорхойлсон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баримт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бич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и</w:t>
      </w:r>
      <w:r w:rsidRPr="001D666B">
        <w:rPr>
          <w:rFonts w:ascii="Arial" w:hAnsi="Arial" w:cs="Arial"/>
          <w:color w:val="000000"/>
          <w:sz w:val="24"/>
          <w:szCs w:val="24"/>
        </w:rPr>
        <w:t>г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/диплом</w:t>
      </w:r>
      <w:r w:rsidR="00420DED">
        <w:rPr>
          <w:rFonts w:ascii="Arial" w:hAnsi="Arial" w:cs="Arial"/>
          <w:color w:val="000000"/>
          <w:sz w:val="24"/>
          <w:szCs w:val="24"/>
          <w:lang w:val="mn-MN"/>
        </w:rPr>
        <w:t>/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-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ийн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нотариатаар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гэрчлүүлсэн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хуулбар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>;</w:t>
      </w:r>
    </w:p>
    <w:p w14:paraId="28BAAD01" w14:textId="77777777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Монгол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иргэний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үнэмлэх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ийн</w:t>
      </w:r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хуулбар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>;</w:t>
      </w:r>
    </w:p>
    <w:p w14:paraId="1C8BCD71" w14:textId="5CCCFD2F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Мэргэшүүлэх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сургалтад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хамрагдсан</w:t>
      </w:r>
      <w:proofErr w:type="spellEnd"/>
      <w:r w:rsidR="00CB3618"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болон гадаад хэлний түвшин</w:t>
      </w:r>
      <w:r w:rsidRPr="001D666B">
        <w:rPr>
          <w:rFonts w:ascii="Arial" w:hAnsi="Arial" w:cs="Arial"/>
          <w:color w:val="000000"/>
          <w:sz w:val="24"/>
          <w:szCs w:val="24"/>
        </w:rPr>
        <w:t>г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гэрчлэх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баримт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бич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и</w:t>
      </w:r>
      <w:r w:rsidRPr="001D666B">
        <w:rPr>
          <w:rFonts w:ascii="Arial" w:hAnsi="Arial" w:cs="Arial"/>
          <w:color w:val="000000"/>
          <w:sz w:val="24"/>
          <w:szCs w:val="24"/>
        </w:rPr>
        <w:t>г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/үнэмлэх, гэрчилгээ, сертификат, г.м/-ийн</w:t>
      </w:r>
      <w:r w:rsidRPr="001D666B">
        <w:rPr>
          <w:rFonts w:ascii="Arial" w:hAnsi="Arial" w:cs="Arial"/>
          <w:color w:val="000000"/>
          <w:sz w:val="24"/>
          <w:szCs w:val="24"/>
        </w:rPr>
        <w:t> 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хуулба</w:t>
      </w:r>
      <w:r w:rsidRPr="001D666B">
        <w:rPr>
          <w:rFonts w:ascii="Arial" w:hAnsi="Arial" w:cs="Arial"/>
          <w:color w:val="000000"/>
          <w:sz w:val="24"/>
          <w:szCs w:val="24"/>
        </w:rPr>
        <w:t>р;</w:t>
      </w:r>
    </w:p>
    <w:p w14:paraId="3A5525DE" w14:textId="77777777" w:rsidR="00357992" w:rsidRPr="001D666B" w:rsidRDefault="00357992" w:rsidP="003579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Ажилласан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жилийг</w:t>
      </w:r>
      <w:proofErr w:type="spellEnd"/>
      <w:r w:rsidRPr="001D66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>дорх</w:t>
      </w:r>
      <w:r w:rsidRPr="001D666B">
        <w:rPr>
          <w:rFonts w:ascii="Arial" w:hAnsi="Arial" w:cs="Arial"/>
          <w:color w:val="000000"/>
          <w:sz w:val="24"/>
          <w:szCs w:val="24"/>
        </w:rPr>
        <w:t>о</w:t>
      </w:r>
      <w:r w:rsidRPr="001D666B">
        <w:rPr>
          <w:rFonts w:ascii="Arial" w:hAnsi="Arial" w:cs="Arial"/>
          <w:color w:val="000000"/>
          <w:sz w:val="24"/>
          <w:szCs w:val="24"/>
          <w:lang w:val="mn-MN"/>
        </w:rPr>
        <w:t>йл</w:t>
      </w:r>
      <w:proofErr w:type="spellStart"/>
      <w:r w:rsidRPr="001D666B">
        <w:rPr>
          <w:rFonts w:ascii="Arial" w:hAnsi="Arial" w:cs="Arial"/>
          <w:color w:val="000000"/>
          <w:sz w:val="24"/>
          <w:szCs w:val="24"/>
        </w:rPr>
        <w:t>ох</w:t>
      </w:r>
      <w:proofErr w:type="spellEnd"/>
      <w:r w:rsidRPr="001D666B">
        <w:rPr>
          <w:rFonts w:ascii="Arial" w:hAnsi="Arial" w:cs="Arial"/>
          <w:color w:val="000000"/>
          <w:sz w:val="24"/>
          <w:szCs w:val="24"/>
          <w:lang w:val="mn-MN"/>
        </w:rPr>
        <w:t xml:space="preserve"> баримт бичгийн хуулбар</w:t>
      </w:r>
      <w:r w:rsidRPr="001D666B">
        <w:rPr>
          <w:rFonts w:ascii="Arial" w:hAnsi="Arial" w:cs="Arial"/>
          <w:color w:val="000000"/>
          <w:sz w:val="24"/>
          <w:szCs w:val="24"/>
        </w:rPr>
        <w:t>;</w:t>
      </w:r>
    </w:p>
    <w:p w14:paraId="341F1A5A" w14:textId="05021106" w:rsidR="0022411D" w:rsidRPr="0022411D" w:rsidRDefault="0022411D" w:rsidP="0022411D">
      <w:pPr>
        <w:shd w:val="clear" w:color="auto" w:fill="FFFFFF" w:themeFill="background1"/>
        <w:jc w:val="both"/>
        <w:rPr>
          <w:rFonts w:ascii="Arial" w:hAnsi="Arial" w:cs="Arial"/>
          <w:b/>
          <w:color w:val="0000CC"/>
          <w:sz w:val="24"/>
          <w:szCs w:val="24"/>
          <w:lang w:val="mn-MN"/>
        </w:rPr>
      </w:pPr>
      <w:r w:rsidRPr="0022411D">
        <w:rPr>
          <w:rFonts w:ascii="Arial" w:hAnsi="Arial" w:cs="Arial"/>
          <w:b/>
          <w:color w:val="0000CC"/>
          <w:sz w:val="24"/>
          <w:szCs w:val="24"/>
          <w:lang w:val="mn-MN"/>
        </w:rPr>
        <w:t>Материал хүлээн авах:</w:t>
      </w:r>
    </w:p>
    <w:p w14:paraId="792D01B3" w14:textId="1B6E280E" w:rsidR="0022411D" w:rsidRPr="0022411D" w:rsidRDefault="0022411D" w:rsidP="0022411D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411D">
        <w:rPr>
          <w:rFonts w:ascii="Arial" w:hAnsi="Arial" w:cs="Arial"/>
          <w:sz w:val="24"/>
          <w:szCs w:val="24"/>
          <w:lang w:val="mn-MN"/>
        </w:rPr>
        <w:t xml:space="preserve">2018 оны 7 дугаар сарын </w:t>
      </w:r>
      <w:r w:rsidR="00420DED">
        <w:rPr>
          <w:rFonts w:ascii="Arial" w:hAnsi="Arial" w:cs="Arial"/>
          <w:sz w:val="24"/>
          <w:szCs w:val="24"/>
        </w:rPr>
        <w:t>26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-ны өдрийн 17.00 цагаас өмнө Чингэлтэй дүүрэг, С.Данзангийн гудамж, Засгийн газрын </w:t>
      </w:r>
      <w:r w:rsidRPr="0022411D">
        <w:rPr>
          <w:rFonts w:ascii="Arial" w:hAnsi="Arial" w:cs="Arial"/>
          <w:sz w:val="24"/>
          <w:szCs w:val="24"/>
        </w:rPr>
        <w:t>II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 байр, Монгол Улсын Сангийн яамны </w:t>
      </w:r>
      <w:r w:rsidR="00420DED">
        <w:rPr>
          <w:rFonts w:ascii="Arial" w:hAnsi="Arial" w:cs="Arial"/>
          <w:sz w:val="24"/>
          <w:szCs w:val="24"/>
        </w:rPr>
        <w:t>40</w:t>
      </w:r>
      <w:r w:rsidRPr="0022411D">
        <w:rPr>
          <w:rFonts w:ascii="Arial" w:hAnsi="Arial" w:cs="Arial"/>
          <w:sz w:val="24"/>
          <w:szCs w:val="24"/>
          <w:lang w:val="mn-MN"/>
        </w:rPr>
        <w:t>5 тоот</w:t>
      </w:r>
      <w:r>
        <w:rPr>
          <w:rFonts w:ascii="Arial" w:hAnsi="Arial" w:cs="Arial"/>
          <w:sz w:val="24"/>
          <w:szCs w:val="24"/>
          <w:lang w:val="mn-MN"/>
        </w:rPr>
        <w:t xml:space="preserve"> /</w:t>
      </w:r>
      <w:r w:rsidR="00420DED" w:rsidRPr="00420DED">
        <w:rPr>
          <w:rFonts w:ascii="Arial" w:hAnsi="Arial" w:cs="Arial"/>
          <w:i/>
          <w:sz w:val="24"/>
          <w:szCs w:val="24"/>
          <w:lang w:val="mn-MN"/>
        </w:rPr>
        <w:t>Үнэлгээний хорооны нарийн бичгийн дарга Б.Амаржаргал</w:t>
      </w:r>
      <w:r>
        <w:rPr>
          <w:rFonts w:ascii="Arial" w:hAnsi="Arial" w:cs="Arial"/>
          <w:sz w:val="24"/>
          <w:szCs w:val="24"/>
          <w:lang w:val="mn-MN"/>
        </w:rPr>
        <w:t>/</w:t>
      </w:r>
      <w:r w:rsidRPr="0022411D">
        <w:rPr>
          <w:rFonts w:ascii="Arial" w:hAnsi="Arial" w:cs="Arial"/>
          <w:sz w:val="24"/>
          <w:szCs w:val="24"/>
          <w:lang w:val="mn-MN"/>
        </w:rPr>
        <w:t xml:space="preserve"> өрөөнд авчирч өгнө үү.  </w:t>
      </w:r>
    </w:p>
    <w:p w14:paraId="4EA71C73" w14:textId="77777777" w:rsidR="0022411D" w:rsidRPr="0022411D" w:rsidRDefault="0022411D" w:rsidP="0022411D">
      <w:pPr>
        <w:pStyle w:val="ListParagraph"/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</w:rPr>
      </w:pPr>
      <w:r w:rsidRPr="0022411D">
        <w:rPr>
          <w:rFonts w:ascii="Arial" w:hAnsi="Arial" w:cs="Arial"/>
          <w:sz w:val="24"/>
          <w:szCs w:val="24"/>
          <w:lang w:val="mn-MN"/>
        </w:rPr>
        <w:t>Лавлах утас: 262289</w:t>
      </w:r>
      <w:r w:rsidRPr="0022411D">
        <w:rPr>
          <w:rFonts w:ascii="Arial" w:hAnsi="Arial" w:cs="Arial"/>
          <w:sz w:val="24"/>
          <w:szCs w:val="24"/>
        </w:rPr>
        <w:t>; 99015068; 99294989</w:t>
      </w:r>
    </w:p>
    <w:p w14:paraId="4CADEDBC" w14:textId="04952414" w:rsidR="006A111F" w:rsidRPr="001D666B" w:rsidRDefault="0022411D" w:rsidP="002C7DE9">
      <w:pPr>
        <w:pStyle w:val="ListParagraph"/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</w:rPr>
      </w:pPr>
      <w:r w:rsidRPr="0022411D">
        <w:rPr>
          <w:rFonts w:ascii="Arial" w:hAnsi="Arial" w:cs="Arial"/>
          <w:sz w:val="24"/>
          <w:szCs w:val="24"/>
          <w:lang w:val="mn-MN"/>
        </w:rPr>
        <w:t xml:space="preserve">И-мэйл: </w:t>
      </w:r>
      <w:r w:rsidRPr="0022411D">
        <w:rPr>
          <w:rFonts w:ascii="Arial" w:hAnsi="Arial" w:cs="Arial"/>
          <w:i/>
          <w:color w:val="0000CC"/>
          <w:sz w:val="24"/>
          <w:szCs w:val="24"/>
          <w:u w:val="single"/>
        </w:rPr>
        <w:t>amarjargal_b@mof.gov.mn</w:t>
      </w:r>
      <w:bookmarkStart w:id="4" w:name="_GoBack"/>
      <w:bookmarkEnd w:id="4"/>
    </w:p>
    <w:sectPr w:rsidR="006A111F" w:rsidRPr="001D666B" w:rsidSect="0022411D">
      <w:footerReference w:type="default" r:id="rId9"/>
      <w:pgSz w:w="12240" w:h="15840" w:code="1"/>
      <w:pgMar w:top="720" w:right="1041" w:bottom="993" w:left="1701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F7D6" w14:textId="77777777" w:rsidR="00BD3ACE" w:rsidRDefault="00BD3ACE">
      <w:pPr>
        <w:spacing w:before="0" w:after="0" w:line="240" w:lineRule="auto"/>
      </w:pPr>
      <w:r>
        <w:separator/>
      </w:r>
    </w:p>
  </w:endnote>
  <w:endnote w:type="continuationSeparator" w:id="0">
    <w:p w14:paraId="18D28141" w14:textId="77777777" w:rsidR="00BD3ACE" w:rsidRDefault="00BD3A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900CED" w14:paraId="5FC55E79" w14:textId="77777777">
      <w:tc>
        <w:tcPr>
          <w:tcW w:w="5148" w:type="dxa"/>
          <w:tcMar>
            <w:left w:w="115" w:type="dxa"/>
            <w:right w:w="115" w:type="dxa"/>
          </w:tcMar>
          <w:vAlign w:val="bottom"/>
        </w:tcPr>
        <w:p w14:paraId="2615201E" w14:textId="77777777" w:rsidR="00900CED" w:rsidRDefault="00900CED">
          <w:pPr>
            <w:pStyle w:val="NoSpacing"/>
          </w:pPr>
        </w:p>
      </w:tc>
      <w:tc>
        <w:tcPr>
          <w:tcW w:w="5148" w:type="dxa"/>
          <w:tcMar>
            <w:left w:w="115" w:type="dxa"/>
            <w:right w:w="115" w:type="dxa"/>
          </w:tcMar>
          <w:vAlign w:val="bottom"/>
        </w:tcPr>
        <w:p w14:paraId="137DE4F6" w14:textId="77777777" w:rsidR="00900CED" w:rsidRDefault="00900CED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14:paraId="31C62F22" w14:textId="77777777" w:rsidR="00900CED" w:rsidRDefault="00900CED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B59E" w14:textId="77777777" w:rsidR="00BD3ACE" w:rsidRDefault="00BD3ACE">
      <w:pPr>
        <w:spacing w:before="0" w:after="0" w:line="240" w:lineRule="auto"/>
      </w:pPr>
      <w:r>
        <w:separator/>
      </w:r>
    </w:p>
  </w:footnote>
  <w:footnote w:type="continuationSeparator" w:id="0">
    <w:p w14:paraId="6E1D157F" w14:textId="77777777" w:rsidR="00BD3ACE" w:rsidRDefault="00BD3A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65557A"/>
    <w:multiLevelType w:val="hybridMultilevel"/>
    <w:tmpl w:val="E39A4366"/>
    <w:lvl w:ilvl="0" w:tplc="BCC4486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0B"/>
    <w:multiLevelType w:val="hybridMultilevel"/>
    <w:tmpl w:val="0A80364C"/>
    <w:lvl w:ilvl="0" w:tplc="4CB296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4C10"/>
    <w:multiLevelType w:val="hybridMultilevel"/>
    <w:tmpl w:val="2E52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2D9B"/>
    <w:multiLevelType w:val="hybridMultilevel"/>
    <w:tmpl w:val="83F2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0ADC"/>
    <w:multiLevelType w:val="hybridMultilevel"/>
    <w:tmpl w:val="E6A60516"/>
    <w:lvl w:ilvl="0" w:tplc="7BBEA1BC">
      <w:start w:val="1"/>
      <w:numFmt w:val="bullet"/>
      <w:pStyle w:val="ListBulletNegative"/>
      <w:lvlText w:val=""/>
      <w:lvlJc w:val="left"/>
      <w:pPr>
        <w:ind w:left="576" w:hanging="432"/>
      </w:pPr>
      <w:rPr>
        <w:rFonts w:ascii="Wingdings 3" w:hAnsi="Wingdings 3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69CB"/>
    <w:multiLevelType w:val="hybridMultilevel"/>
    <w:tmpl w:val="6FC07668"/>
    <w:lvl w:ilvl="0" w:tplc="F4A86E0A">
      <w:start w:val="1"/>
      <w:numFmt w:val="bullet"/>
      <w:pStyle w:val="ListBullet"/>
      <w:lvlText w:val=""/>
      <w:lvlJc w:val="left"/>
      <w:pPr>
        <w:ind w:left="576" w:hanging="432"/>
      </w:pPr>
      <w:rPr>
        <w:rFonts w:ascii="Wingdings 3" w:hAnsi="Wingdings 3" w:hint="default"/>
        <w:color w:val="F72B1E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5A5A"/>
    <w:multiLevelType w:val="hybridMultilevel"/>
    <w:tmpl w:val="DA98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C4F7D"/>
    <w:multiLevelType w:val="hybridMultilevel"/>
    <w:tmpl w:val="B888BD6E"/>
    <w:lvl w:ilvl="0" w:tplc="CE52B164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220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22C21B1"/>
    <w:multiLevelType w:val="hybridMultilevel"/>
    <w:tmpl w:val="D416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2C30"/>
    <w:multiLevelType w:val="hybridMultilevel"/>
    <w:tmpl w:val="5516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7A3D"/>
    <w:multiLevelType w:val="hybridMultilevel"/>
    <w:tmpl w:val="91002A46"/>
    <w:lvl w:ilvl="0" w:tplc="DD4EB8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B3F1B" w:themeColor="background2" w:themeShade="4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360"/>
    <w:multiLevelType w:val="hybridMultilevel"/>
    <w:tmpl w:val="5E542684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 w15:restartNumberingAfterBreak="0">
    <w:nsid w:val="78064A34"/>
    <w:multiLevelType w:val="hybridMultilevel"/>
    <w:tmpl w:val="E1F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04FA"/>
    <w:multiLevelType w:val="hybridMultilevel"/>
    <w:tmpl w:val="3B3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5F9"/>
    <w:multiLevelType w:val="hybridMultilevel"/>
    <w:tmpl w:val="2508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F"/>
    <w:rsid w:val="0000587E"/>
    <w:rsid w:val="00020E70"/>
    <w:rsid w:val="00020F47"/>
    <w:rsid w:val="00025DA4"/>
    <w:rsid w:val="000324D2"/>
    <w:rsid w:val="000437B5"/>
    <w:rsid w:val="00062FCE"/>
    <w:rsid w:val="0006588C"/>
    <w:rsid w:val="000706DF"/>
    <w:rsid w:val="000762CC"/>
    <w:rsid w:val="00077DEE"/>
    <w:rsid w:val="00085B24"/>
    <w:rsid w:val="00086D40"/>
    <w:rsid w:val="000B6536"/>
    <w:rsid w:val="000D5B75"/>
    <w:rsid w:val="000D6F48"/>
    <w:rsid w:val="000F7E8D"/>
    <w:rsid w:val="00103786"/>
    <w:rsid w:val="001078FC"/>
    <w:rsid w:val="001134AB"/>
    <w:rsid w:val="00122C97"/>
    <w:rsid w:val="00124035"/>
    <w:rsid w:val="0012420D"/>
    <w:rsid w:val="0013215D"/>
    <w:rsid w:val="00134990"/>
    <w:rsid w:val="00144657"/>
    <w:rsid w:val="00150F93"/>
    <w:rsid w:val="001572C0"/>
    <w:rsid w:val="00162201"/>
    <w:rsid w:val="00172EAA"/>
    <w:rsid w:val="00174C63"/>
    <w:rsid w:val="00181BB7"/>
    <w:rsid w:val="001A12FA"/>
    <w:rsid w:val="001A37CE"/>
    <w:rsid w:val="001B49EC"/>
    <w:rsid w:val="001B7D1E"/>
    <w:rsid w:val="001C1207"/>
    <w:rsid w:val="001C2AA9"/>
    <w:rsid w:val="001D666B"/>
    <w:rsid w:val="001D6A28"/>
    <w:rsid w:val="001E1929"/>
    <w:rsid w:val="001E1CF1"/>
    <w:rsid w:val="001F541A"/>
    <w:rsid w:val="001F5901"/>
    <w:rsid w:val="00212738"/>
    <w:rsid w:val="00212D87"/>
    <w:rsid w:val="00221D8F"/>
    <w:rsid w:val="00222B65"/>
    <w:rsid w:val="00223974"/>
    <w:rsid w:val="0022411D"/>
    <w:rsid w:val="002316E5"/>
    <w:rsid w:val="002464B7"/>
    <w:rsid w:val="002527BF"/>
    <w:rsid w:val="00255809"/>
    <w:rsid w:val="0026336C"/>
    <w:rsid w:val="00263A0E"/>
    <w:rsid w:val="0027697A"/>
    <w:rsid w:val="00277654"/>
    <w:rsid w:val="0028523C"/>
    <w:rsid w:val="00287DFC"/>
    <w:rsid w:val="0029116A"/>
    <w:rsid w:val="0029481E"/>
    <w:rsid w:val="002A7B3F"/>
    <w:rsid w:val="002B0F27"/>
    <w:rsid w:val="002B1395"/>
    <w:rsid w:val="002C27B4"/>
    <w:rsid w:val="002C4781"/>
    <w:rsid w:val="002C648C"/>
    <w:rsid w:val="002C7DE9"/>
    <w:rsid w:val="002D0CBD"/>
    <w:rsid w:val="002D1043"/>
    <w:rsid w:val="002D2791"/>
    <w:rsid w:val="002D47FF"/>
    <w:rsid w:val="002E74ED"/>
    <w:rsid w:val="002F48EF"/>
    <w:rsid w:val="002F77D8"/>
    <w:rsid w:val="00312943"/>
    <w:rsid w:val="00314F92"/>
    <w:rsid w:val="00321C07"/>
    <w:rsid w:val="0033720F"/>
    <w:rsid w:val="003412C9"/>
    <w:rsid w:val="0034768B"/>
    <w:rsid w:val="00357992"/>
    <w:rsid w:val="00357BFA"/>
    <w:rsid w:val="00357DE0"/>
    <w:rsid w:val="0036633E"/>
    <w:rsid w:val="00366869"/>
    <w:rsid w:val="00377080"/>
    <w:rsid w:val="00377B42"/>
    <w:rsid w:val="003943DE"/>
    <w:rsid w:val="003A04BD"/>
    <w:rsid w:val="003A2794"/>
    <w:rsid w:val="003A4475"/>
    <w:rsid w:val="003A7AA6"/>
    <w:rsid w:val="003B5E46"/>
    <w:rsid w:val="003B6BFA"/>
    <w:rsid w:val="003C10E4"/>
    <w:rsid w:val="003C173D"/>
    <w:rsid w:val="003C55EC"/>
    <w:rsid w:val="003D138A"/>
    <w:rsid w:val="003D1788"/>
    <w:rsid w:val="003E1AA5"/>
    <w:rsid w:val="003E734B"/>
    <w:rsid w:val="003F46CC"/>
    <w:rsid w:val="003F50C0"/>
    <w:rsid w:val="00420DED"/>
    <w:rsid w:val="0042497C"/>
    <w:rsid w:val="004316E5"/>
    <w:rsid w:val="00441887"/>
    <w:rsid w:val="00444588"/>
    <w:rsid w:val="00450672"/>
    <w:rsid w:val="0046308B"/>
    <w:rsid w:val="00471B44"/>
    <w:rsid w:val="0048153A"/>
    <w:rsid w:val="00483C35"/>
    <w:rsid w:val="004938A9"/>
    <w:rsid w:val="004A001A"/>
    <w:rsid w:val="004C4EE3"/>
    <w:rsid w:val="004D6D26"/>
    <w:rsid w:val="004E3188"/>
    <w:rsid w:val="004E412B"/>
    <w:rsid w:val="004F51CA"/>
    <w:rsid w:val="004F5C00"/>
    <w:rsid w:val="00503EDD"/>
    <w:rsid w:val="00511B83"/>
    <w:rsid w:val="0051265A"/>
    <w:rsid w:val="00521770"/>
    <w:rsid w:val="00532F83"/>
    <w:rsid w:val="00533F56"/>
    <w:rsid w:val="005510A0"/>
    <w:rsid w:val="00552A5E"/>
    <w:rsid w:val="0056751D"/>
    <w:rsid w:val="00574097"/>
    <w:rsid w:val="00584A11"/>
    <w:rsid w:val="005907FE"/>
    <w:rsid w:val="0059155B"/>
    <w:rsid w:val="00594CF1"/>
    <w:rsid w:val="005A0F4F"/>
    <w:rsid w:val="005A6880"/>
    <w:rsid w:val="005B148E"/>
    <w:rsid w:val="005B158E"/>
    <w:rsid w:val="005B587A"/>
    <w:rsid w:val="005B7397"/>
    <w:rsid w:val="005B7D37"/>
    <w:rsid w:val="005C09F4"/>
    <w:rsid w:val="005C4524"/>
    <w:rsid w:val="005C57F3"/>
    <w:rsid w:val="005C6E86"/>
    <w:rsid w:val="005E7C10"/>
    <w:rsid w:val="005F0E1A"/>
    <w:rsid w:val="005F19F9"/>
    <w:rsid w:val="00602AAC"/>
    <w:rsid w:val="00602E5B"/>
    <w:rsid w:val="00627C1C"/>
    <w:rsid w:val="00633515"/>
    <w:rsid w:val="006367CF"/>
    <w:rsid w:val="00651246"/>
    <w:rsid w:val="00666F10"/>
    <w:rsid w:val="0068164F"/>
    <w:rsid w:val="00682555"/>
    <w:rsid w:val="00682DBA"/>
    <w:rsid w:val="006854AE"/>
    <w:rsid w:val="006861D9"/>
    <w:rsid w:val="00687FD7"/>
    <w:rsid w:val="00696AFE"/>
    <w:rsid w:val="00696E3C"/>
    <w:rsid w:val="00697558"/>
    <w:rsid w:val="006A111F"/>
    <w:rsid w:val="006A6D1D"/>
    <w:rsid w:val="006B0996"/>
    <w:rsid w:val="006B6CF2"/>
    <w:rsid w:val="006C3FF5"/>
    <w:rsid w:val="006D35DD"/>
    <w:rsid w:val="006E6420"/>
    <w:rsid w:val="0070490A"/>
    <w:rsid w:val="00710B8F"/>
    <w:rsid w:val="0073145E"/>
    <w:rsid w:val="00737220"/>
    <w:rsid w:val="00755D0F"/>
    <w:rsid w:val="0077704E"/>
    <w:rsid w:val="007955C2"/>
    <w:rsid w:val="007A4ABF"/>
    <w:rsid w:val="007A73F5"/>
    <w:rsid w:val="007B3ED3"/>
    <w:rsid w:val="007C0012"/>
    <w:rsid w:val="007C7DEA"/>
    <w:rsid w:val="007E6D6C"/>
    <w:rsid w:val="007F1E23"/>
    <w:rsid w:val="008000EB"/>
    <w:rsid w:val="00804B40"/>
    <w:rsid w:val="008121C5"/>
    <w:rsid w:val="00813840"/>
    <w:rsid w:val="00813D18"/>
    <w:rsid w:val="0081543C"/>
    <w:rsid w:val="008175EF"/>
    <w:rsid w:val="00821949"/>
    <w:rsid w:val="00841C6F"/>
    <w:rsid w:val="0084590D"/>
    <w:rsid w:val="008468BA"/>
    <w:rsid w:val="00862925"/>
    <w:rsid w:val="00871A1F"/>
    <w:rsid w:val="008723B3"/>
    <w:rsid w:val="00877BBD"/>
    <w:rsid w:val="008802D8"/>
    <w:rsid w:val="0088445D"/>
    <w:rsid w:val="008A23C8"/>
    <w:rsid w:val="008A6EEF"/>
    <w:rsid w:val="008B78E5"/>
    <w:rsid w:val="008C57DF"/>
    <w:rsid w:val="008C6276"/>
    <w:rsid w:val="008D5F38"/>
    <w:rsid w:val="008E02C2"/>
    <w:rsid w:val="008E0AA6"/>
    <w:rsid w:val="008E5471"/>
    <w:rsid w:val="008F1772"/>
    <w:rsid w:val="00900CED"/>
    <w:rsid w:val="0090767D"/>
    <w:rsid w:val="00911836"/>
    <w:rsid w:val="009136BB"/>
    <w:rsid w:val="00914D4E"/>
    <w:rsid w:val="009233D3"/>
    <w:rsid w:val="0093558D"/>
    <w:rsid w:val="0094688B"/>
    <w:rsid w:val="009572A8"/>
    <w:rsid w:val="00957925"/>
    <w:rsid w:val="00961FCA"/>
    <w:rsid w:val="00962588"/>
    <w:rsid w:val="00965174"/>
    <w:rsid w:val="00983AF4"/>
    <w:rsid w:val="00983DFC"/>
    <w:rsid w:val="00986FE7"/>
    <w:rsid w:val="009A027C"/>
    <w:rsid w:val="009A6350"/>
    <w:rsid w:val="009D2A2A"/>
    <w:rsid w:val="009F1660"/>
    <w:rsid w:val="009F2C02"/>
    <w:rsid w:val="009F5BBC"/>
    <w:rsid w:val="00A04F89"/>
    <w:rsid w:val="00A063FE"/>
    <w:rsid w:val="00A167FE"/>
    <w:rsid w:val="00A16C1D"/>
    <w:rsid w:val="00A1706E"/>
    <w:rsid w:val="00A26AB4"/>
    <w:rsid w:val="00A27F0E"/>
    <w:rsid w:val="00A3385C"/>
    <w:rsid w:val="00A34F72"/>
    <w:rsid w:val="00A36C2D"/>
    <w:rsid w:val="00A46BB2"/>
    <w:rsid w:val="00A46CC4"/>
    <w:rsid w:val="00A90613"/>
    <w:rsid w:val="00A93DEE"/>
    <w:rsid w:val="00A95389"/>
    <w:rsid w:val="00AB201D"/>
    <w:rsid w:val="00AB3722"/>
    <w:rsid w:val="00AD26E9"/>
    <w:rsid w:val="00AD7A26"/>
    <w:rsid w:val="00B01950"/>
    <w:rsid w:val="00B113E8"/>
    <w:rsid w:val="00B13B29"/>
    <w:rsid w:val="00B2079A"/>
    <w:rsid w:val="00B33C2F"/>
    <w:rsid w:val="00B40DB8"/>
    <w:rsid w:val="00B413E1"/>
    <w:rsid w:val="00B44BD5"/>
    <w:rsid w:val="00B46AB9"/>
    <w:rsid w:val="00B46F6A"/>
    <w:rsid w:val="00B506BA"/>
    <w:rsid w:val="00B546C5"/>
    <w:rsid w:val="00B559E7"/>
    <w:rsid w:val="00B72517"/>
    <w:rsid w:val="00B82107"/>
    <w:rsid w:val="00BB0044"/>
    <w:rsid w:val="00BB3109"/>
    <w:rsid w:val="00BB5E0F"/>
    <w:rsid w:val="00BB7E2D"/>
    <w:rsid w:val="00BD3ACE"/>
    <w:rsid w:val="00BE51B5"/>
    <w:rsid w:val="00BE6F3B"/>
    <w:rsid w:val="00BF4F7D"/>
    <w:rsid w:val="00C00704"/>
    <w:rsid w:val="00C01E87"/>
    <w:rsid w:val="00C061B7"/>
    <w:rsid w:val="00C24765"/>
    <w:rsid w:val="00C2751D"/>
    <w:rsid w:val="00C36992"/>
    <w:rsid w:val="00C51ADB"/>
    <w:rsid w:val="00C53F93"/>
    <w:rsid w:val="00C54FDB"/>
    <w:rsid w:val="00C61B15"/>
    <w:rsid w:val="00C708A3"/>
    <w:rsid w:val="00C74AA5"/>
    <w:rsid w:val="00C87FDC"/>
    <w:rsid w:val="00CA24D1"/>
    <w:rsid w:val="00CA2824"/>
    <w:rsid w:val="00CB3618"/>
    <w:rsid w:val="00CB427F"/>
    <w:rsid w:val="00CC1EF1"/>
    <w:rsid w:val="00CC4599"/>
    <w:rsid w:val="00CE6BF5"/>
    <w:rsid w:val="00CE6E34"/>
    <w:rsid w:val="00CF1F98"/>
    <w:rsid w:val="00CF765C"/>
    <w:rsid w:val="00CF7C01"/>
    <w:rsid w:val="00D01708"/>
    <w:rsid w:val="00D01E03"/>
    <w:rsid w:val="00D15CEF"/>
    <w:rsid w:val="00D33584"/>
    <w:rsid w:val="00D4382A"/>
    <w:rsid w:val="00D45237"/>
    <w:rsid w:val="00D45C53"/>
    <w:rsid w:val="00D60F62"/>
    <w:rsid w:val="00D73461"/>
    <w:rsid w:val="00D7384D"/>
    <w:rsid w:val="00D74000"/>
    <w:rsid w:val="00D77EC1"/>
    <w:rsid w:val="00D82CF5"/>
    <w:rsid w:val="00D8353F"/>
    <w:rsid w:val="00D94432"/>
    <w:rsid w:val="00D969C8"/>
    <w:rsid w:val="00DA6559"/>
    <w:rsid w:val="00DA7BE9"/>
    <w:rsid w:val="00DB1A0A"/>
    <w:rsid w:val="00DC7AC4"/>
    <w:rsid w:val="00DD0E3E"/>
    <w:rsid w:val="00DD331B"/>
    <w:rsid w:val="00DD69D3"/>
    <w:rsid w:val="00DE0981"/>
    <w:rsid w:val="00DE65BB"/>
    <w:rsid w:val="00DE6856"/>
    <w:rsid w:val="00DF0161"/>
    <w:rsid w:val="00E07FD0"/>
    <w:rsid w:val="00E33A2F"/>
    <w:rsid w:val="00E36668"/>
    <w:rsid w:val="00E45A8D"/>
    <w:rsid w:val="00E4770C"/>
    <w:rsid w:val="00E47A24"/>
    <w:rsid w:val="00E57990"/>
    <w:rsid w:val="00E8281F"/>
    <w:rsid w:val="00E83CF7"/>
    <w:rsid w:val="00E87BAE"/>
    <w:rsid w:val="00E923F2"/>
    <w:rsid w:val="00E9517E"/>
    <w:rsid w:val="00EA7950"/>
    <w:rsid w:val="00EB32CD"/>
    <w:rsid w:val="00EB3653"/>
    <w:rsid w:val="00EC3FFA"/>
    <w:rsid w:val="00ED1146"/>
    <w:rsid w:val="00EE152F"/>
    <w:rsid w:val="00EF3454"/>
    <w:rsid w:val="00EF4C1E"/>
    <w:rsid w:val="00EF700D"/>
    <w:rsid w:val="00F03C4C"/>
    <w:rsid w:val="00F107F9"/>
    <w:rsid w:val="00F15ABC"/>
    <w:rsid w:val="00F17174"/>
    <w:rsid w:val="00F3297A"/>
    <w:rsid w:val="00F32FEF"/>
    <w:rsid w:val="00F349AE"/>
    <w:rsid w:val="00F37550"/>
    <w:rsid w:val="00F41E66"/>
    <w:rsid w:val="00F42795"/>
    <w:rsid w:val="00F53316"/>
    <w:rsid w:val="00F65972"/>
    <w:rsid w:val="00F833DD"/>
    <w:rsid w:val="00FA0A0C"/>
    <w:rsid w:val="00FA17DD"/>
    <w:rsid w:val="00FA3857"/>
    <w:rsid w:val="00FC21F9"/>
    <w:rsid w:val="00FD0A26"/>
    <w:rsid w:val="00FD36F9"/>
    <w:rsid w:val="00FD515C"/>
    <w:rsid w:val="00FE351B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B9ED"/>
  <w15:docId w15:val="{7273ABD8-9897-44A9-A097-F7427C7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DA4"/>
    <w:pPr>
      <w:spacing w:before="160" w:after="1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D26"/>
    <w:pPr>
      <w:keepNext/>
      <w:spacing w:after="0" w:line="240" w:lineRule="auto"/>
      <w:outlineLvl w:val="0"/>
    </w:pPr>
    <w:rPr>
      <w:rFonts w:asciiTheme="majorHAnsi" w:hAnsiTheme="majorHAnsi"/>
      <w:color w:val="F72B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3DD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0" w:after="0" w:line="240" w:lineRule="auto"/>
      <w:outlineLvl w:val="1"/>
    </w:pPr>
    <w:rPr>
      <w:rFonts w:asciiTheme="majorHAnsi" w:hAnsiTheme="majorHAnsi"/>
      <w:color w:val="F72B1E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3DD"/>
    <w:pPr>
      <w:spacing w:after="0" w:line="240" w:lineRule="auto"/>
      <w:outlineLvl w:val="2"/>
    </w:pPr>
    <w:rPr>
      <w:rFonts w:asciiTheme="majorHAnsi" w:hAnsiTheme="majorHAns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3DD"/>
    <w:pPr>
      <w:spacing w:before="120" w:after="120" w:line="240" w:lineRule="auto"/>
      <w:ind w:left="288"/>
      <w:outlineLvl w:val="3"/>
    </w:pPr>
    <w:rPr>
      <w:rFonts w:asciiTheme="majorHAnsi" w:hAnsiTheme="majorHAnsi"/>
      <w: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3DD"/>
    <w:pPr>
      <w:spacing w:before="60" w:after="60" w:line="240" w:lineRule="auto"/>
      <w:outlineLvl w:val="4"/>
    </w:pPr>
    <w:rPr>
      <w:rFonts w:asciiTheme="majorHAnsi" w:hAnsiTheme="majorHAnsi"/>
      <w:caps/>
      <w:color w:val="F72B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33DD"/>
    <w:pPr>
      <w:spacing w:after="0" w:line="240" w:lineRule="auto"/>
      <w:ind w:left="360"/>
      <w:outlineLvl w:val="5"/>
    </w:pPr>
    <w:rPr>
      <w:caps/>
      <w:color w:val="F72B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DD"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rsid w:val="00F833DD"/>
    <w:pPr>
      <w:spacing w:after="1200"/>
    </w:pPr>
    <w:rPr>
      <w:noProof/>
    </w:rPr>
  </w:style>
  <w:style w:type="paragraph" w:customStyle="1" w:styleId="CoverLogo">
    <w:name w:val="Cover Logo"/>
    <w:basedOn w:val="Normal"/>
    <w:qFormat/>
    <w:rsid w:val="00F833DD"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rsid w:val="00F833DD"/>
    <w:pPr>
      <w:spacing w:before="1000" w:after="0" w:line="240" w:lineRule="auto"/>
      <w:jc w:val="center"/>
    </w:pPr>
    <w:rPr>
      <w:rFonts w:asciiTheme="majorHAnsi" w:hAnsiTheme="majorHAnsi"/>
      <w:color w:val="F72B1E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833DD"/>
    <w:rPr>
      <w:rFonts w:asciiTheme="majorHAnsi" w:hAnsiTheme="majorHAnsi"/>
      <w:color w:val="F72B1E" w:themeColor="accent1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33DD"/>
    <w:pPr>
      <w:pBdr>
        <w:bottom w:val="dashSmallGap" w:sz="4" w:space="31" w:color="BFBFBF" w:themeColor="background1" w:themeShade="BF"/>
      </w:pBdr>
      <w:spacing w:after="360" w:line="240" w:lineRule="auto"/>
      <w:ind w:left="864" w:right="864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833DD"/>
    <w:rPr>
      <w:sz w:val="24"/>
      <w:szCs w:val="24"/>
    </w:rPr>
  </w:style>
  <w:style w:type="paragraph" w:customStyle="1" w:styleId="CompanyInfo">
    <w:name w:val="Company Info"/>
    <w:basedOn w:val="Normal"/>
    <w:qFormat/>
    <w:rsid w:val="00F833DD"/>
    <w:pPr>
      <w:spacing w:before="300" w:after="0" w:line="360" w:lineRule="auto"/>
      <w:contextualSpacing/>
      <w:jc w:val="center"/>
    </w:pPr>
    <w:rPr>
      <w:color w:val="7F7F7F" w:themeColor="text1" w:themeTint="80"/>
      <w:szCs w:val="18"/>
    </w:rPr>
  </w:style>
  <w:style w:type="character" w:styleId="Strong">
    <w:name w:val="Strong"/>
    <w:basedOn w:val="DefaultParagraphFont"/>
    <w:uiPriority w:val="22"/>
    <w:qFormat/>
    <w:rsid w:val="00F833DD"/>
    <w:rPr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rsid w:val="00F8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DD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rsid w:val="00F833DD"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833DD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F833DD"/>
    <w:rPr>
      <w:rFonts w:asciiTheme="majorHAnsi" w:hAnsiTheme="majorHAnsi"/>
      <w:color w:val="F72B1E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6D26"/>
    <w:rPr>
      <w:rFonts w:asciiTheme="majorHAnsi" w:hAnsiTheme="majorHAnsi"/>
      <w:color w:val="F72B1E" w:themeColor="accent1"/>
      <w:sz w:val="48"/>
      <w:szCs w:val="48"/>
    </w:rPr>
  </w:style>
  <w:style w:type="paragraph" w:styleId="NoSpacing">
    <w:name w:val="No Spacing"/>
    <w:uiPriority w:val="1"/>
    <w:qFormat/>
    <w:rsid w:val="00F833DD"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833DD"/>
    <w:rPr>
      <w:rFonts w:asciiTheme="majorHAnsi" w:hAnsiTheme="majorHAnsi"/>
      <w:color w:val="F72B1E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33DD"/>
    <w:rPr>
      <w:rFonts w:asciiTheme="majorHAnsi" w:hAnsiTheme="majorHAnsi"/>
      <w:caps/>
      <w:color w:val="F72B1E" w:themeColor="accent1"/>
    </w:rPr>
  </w:style>
  <w:style w:type="paragraph" w:customStyle="1" w:styleId="SidebarText">
    <w:name w:val="Sidebar Text"/>
    <w:basedOn w:val="Normal"/>
    <w:qFormat/>
    <w:rsid w:val="00F833DD"/>
    <w:pPr>
      <w:spacing w:before="40"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F833DD"/>
    <w:pPr>
      <w:numPr>
        <w:numId w:val="1"/>
      </w:numPr>
      <w:spacing w:before="100" w:after="0" w:line="240" w:lineRule="auto"/>
      <w:ind w:left="360" w:hanging="288"/>
    </w:pPr>
    <w:rPr>
      <w:caps/>
    </w:rPr>
  </w:style>
  <w:style w:type="paragraph" w:customStyle="1" w:styleId="ListBulletNegative">
    <w:name w:val="List Bullet Negative"/>
    <w:basedOn w:val="Normal"/>
    <w:qFormat/>
    <w:rsid w:val="00F833DD"/>
    <w:pPr>
      <w:numPr>
        <w:numId w:val="3"/>
      </w:numPr>
      <w:spacing w:before="100" w:after="0" w:line="240" w:lineRule="auto"/>
      <w:ind w:left="360" w:hanging="288"/>
    </w:pPr>
    <w:rPr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F833DD"/>
    <w:rPr>
      <w:rFonts w:asciiTheme="majorHAnsi" w:hAnsiTheme="majorHAnsi"/>
      <w:color w:val="595959" w:themeColor="text1" w:themeTint="A6"/>
      <w:sz w:val="24"/>
      <w:szCs w:val="24"/>
    </w:rPr>
  </w:style>
  <w:style w:type="paragraph" w:styleId="ListBullet2">
    <w:name w:val="List Bullet 2"/>
    <w:basedOn w:val="Normal"/>
    <w:uiPriority w:val="99"/>
    <w:semiHidden/>
    <w:rsid w:val="00F833DD"/>
    <w:pPr>
      <w:numPr>
        <w:numId w:val="2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833DD"/>
    <w:rPr>
      <w:caps/>
      <w:color w:val="F72B1E" w:themeColor="accent1"/>
    </w:rPr>
  </w:style>
  <w:style w:type="paragraph" w:customStyle="1" w:styleId="TableText">
    <w:name w:val="Table Text"/>
    <w:basedOn w:val="Normal"/>
    <w:qFormat/>
    <w:rsid w:val="00F833DD"/>
    <w:pPr>
      <w:spacing w:before="40" w:after="40"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rsid w:val="00F833DD"/>
    <w:pPr>
      <w:spacing w:before="40" w:after="40" w:line="240" w:lineRule="auto"/>
    </w:pPr>
    <w:rPr>
      <w:rFonts w:asciiTheme="majorHAnsi" w:hAnsiTheme="majorHAnsi"/>
      <w:caps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3DD"/>
    <w:rPr>
      <w:color w:val="C0000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33DD"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Theme="majorHAnsi" w:hAnsiTheme="majorHAnsi"/>
      <w:color w:val="F72B1E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33DD"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33DD"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rsid w:val="00F833DD"/>
    <w:pPr>
      <w:spacing w:before="0" w:after="40" w:line="240" w:lineRule="auto"/>
      <w:jc w:val="right"/>
    </w:pPr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F833DD"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F833DD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F72B1E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833DD"/>
    <w:rPr>
      <w:rFonts w:asciiTheme="majorHAnsi" w:hAnsiTheme="majorHAnsi"/>
      <w:caps/>
      <w:color w:val="FFFFFF" w:themeColor="background1"/>
      <w:sz w:val="24"/>
      <w:szCs w:val="24"/>
    </w:rPr>
  </w:style>
  <w:style w:type="paragraph" w:customStyle="1" w:styleId="TableText-Center">
    <w:name w:val="Table Text - Center"/>
    <w:basedOn w:val="TableText"/>
    <w:qFormat/>
    <w:rsid w:val="00F833DD"/>
    <w:pPr>
      <w:jc w:val="center"/>
    </w:pPr>
  </w:style>
  <w:style w:type="table" w:customStyle="1" w:styleId="WB2">
    <w:name w:val="WB2"/>
    <w:basedOn w:val="TableNormal"/>
    <w:uiPriority w:val="99"/>
    <w:rsid w:val="00F833DD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rsid w:val="00F833DD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rsid w:val="00F833DD"/>
    <w:pPr>
      <w:spacing w:before="360"/>
    </w:pPr>
    <w:rPr>
      <w:i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25DA4"/>
    <w:pPr>
      <w:spacing w:before="0" w:after="200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6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33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D5B75"/>
    <w:pPr>
      <w:spacing w:before="0"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FootnoteTextChar">
    <w:name w:val="Footnote Text Char"/>
    <w:aliases w:val="Testo_note Char,Testo_note1 Char,Testo_note2 Char,fn Char,Footnote Text Char Char Char Char Char Char Char,single space Char,footnote text Char,FOOTNOTES Char,Footnote Text Char3 Char Char,Footnote Text Char2 Char Char Char,AD Char"/>
    <w:basedOn w:val="DefaultParagraphFont"/>
    <w:link w:val="FootnoteText"/>
    <w:uiPriority w:val="99"/>
    <w:rsid w:val="00F42795"/>
    <w:rPr>
      <w:rFonts w:ascii="Times New Roman" w:eastAsiaTheme="minorEastAsia" w:hAnsi="Times New Roman"/>
      <w:sz w:val="18"/>
      <w:lang w:val="en-NZ"/>
    </w:rPr>
  </w:style>
  <w:style w:type="paragraph" w:styleId="FootnoteText">
    <w:name w:val="footnote text"/>
    <w:aliases w:val="Testo_note,Testo_note1,Testo_note2,fn,Footnote Text Char Char Char Char Char Char,single space,footnote text,FOOTNOTES,Footnote Text Char3 Char,Footnote Text Char2 Char Char,ft Char1 Char Char Char,AD,ft,ft2,f,ADB"/>
    <w:basedOn w:val="Normal"/>
    <w:link w:val="FootnoteTextChar"/>
    <w:uiPriority w:val="99"/>
    <w:unhideWhenUsed/>
    <w:rsid w:val="00F42795"/>
    <w:pPr>
      <w:spacing w:before="0" w:after="0" w:line="240" w:lineRule="auto"/>
    </w:pPr>
    <w:rPr>
      <w:rFonts w:ascii="Times New Roman" w:eastAsiaTheme="minorEastAsia" w:hAnsi="Times New Roman"/>
      <w:sz w:val="18"/>
      <w:lang w:val="en-NZ"/>
    </w:rPr>
  </w:style>
  <w:style w:type="character" w:customStyle="1" w:styleId="FootnoteTextChar1">
    <w:name w:val="Footnote Text Char1"/>
    <w:basedOn w:val="DefaultParagraphFont"/>
    <w:uiPriority w:val="99"/>
    <w:semiHidden/>
    <w:rsid w:val="00F42795"/>
  </w:style>
  <w:style w:type="character" w:styleId="FootnoteReference">
    <w:name w:val="footnote reference"/>
    <w:aliases w:val="ftref,Знак сноски-FN,16 Point,Superscript 6 Point,Footnote Reference Superscript,Footnote symbol,Footnote Reference Number,Footnote Reference_LVL6,Footnote Reference_LVL61,Footnote Reference_LVL62,Footnote Reference_LVL63,fr,BVI fnr"/>
    <w:basedOn w:val="DefaultParagraphFont"/>
    <w:rsid w:val="00F42795"/>
    <w:rPr>
      <w:vertAlign w:val="superscript"/>
    </w:rPr>
  </w:style>
  <w:style w:type="paragraph" w:customStyle="1" w:styleId="0Text">
    <w:name w:val="0 Text"/>
    <w:basedOn w:val="Normal"/>
    <w:next w:val="Normal"/>
    <w:rsid w:val="00174C63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0Text-1">
    <w:name w:val="0_Text-1"/>
    <w:basedOn w:val="Normal"/>
    <w:next w:val="Normal"/>
    <w:link w:val="0Text-1Char"/>
    <w:rsid w:val="00174C63"/>
    <w:pPr>
      <w:adjustRightInd w:val="0"/>
      <w:snapToGrid w:val="0"/>
      <w:spacing w:beforeLines="50" w:afterLines="50" w:line="240" w:lineRule="atLeast"/>
      <w:jc w:val="both"/>
      <w:textAlignment w:val="baseline"/>
    </w:pPr>
    <w:rPr>
      <w:rFonts w:ascii="Century" w:eastAsia="MS Mincho" w:hAnsi="Century" w:cs="Times New Roman"/>
      <w:kern w:val="2"/>
      <w:sz w:val="24"/>
      <w:lang w:eastAsia="ja-JP"/>
    </w:rPr>
  </w:style>
  <w:style w:type="character" w:customStyle="1" w:styleId="0Text-1Char">
    <w:name w:val="0_Text-1 Char"/>
    <w:link w:val="0Text-1"/>
    <w:rsid w:val="00174C63"/>
    <w:rPr>
      <w:rFonts w:ascii="Century" w:eastAsia="MS Mincho" w:hAnsi="Century" w:cs="Times New Roman"/>
      <w:kern w:val="2"/>
      <w:sz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6588C"/>
    <w:pPr>
      <w:spacing w:before="0" w:after="100"/>
      <w:ind w:left="660"/>
    </w:pPr>
    <w:rPr>
      <w:rFonts w:eastAsiaTheme="minorEastAsia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6588C"/>
    <w:pPr>
      <w:spacing w:before="0" w:after="100"/>
      <w:ind w:left="880"/>
    </w:pPr>
    <w:rPr>
      <w:rFonts w:eastAsiaTheme="minorEastAsia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6588C"/>
    <w:pPr>
      <w:spacing w:before="0" w:after="100"/>
      <w:ind w:left="1100"/>
    </w:pPr>
    <w:rPr>
      <w:rFonts w:eastAsiaTheme="minorEastAsia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6588C"/>
    <w:pPr>
      <w:spacing w:before="0" w:after="100"/>
      <w:ind w:left="1320"/>
    </w:pPr>
    <w:rPr>
      <w:rFonts w:eastAsiaTheme="minorEastAsia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6588C"/>
    <w:pPr>
      <w:spacing w:before="0" w:after="100"/>
      <w:ind w:left="1540"/>
    </w:pPr>
    <w:rPr>
      <w:rFonts w:eastAsiaTheme="minorEastAsia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588C"/>
    <w:pPr>
      <w:spacing w:before="0" w:after="100"/>
      <w:ind w:left="1760"/>
    </w:pPr>
    <w:rPr>
      <w:rFonts w:eastAsiaTheme="minorEastAsia"/>
      <w:szCs w:val="22"/>
    </w:rPr>
  </w:style>
  <w:style w:type="paragraph" w:styleId="NormalWeb">
    <w:name w:val="Normal (Web)"/>
    <w:basedOn w:val="Normal"/>
    <w:uiPriority w:val="99"/>
    <w:semiHidden/>
    <w:unhideWhenUsed/>
    <w:rsid w:val="00B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0DB8"/>
  </w:style>
  <w:style w:type="character" w:customStyle="1" w:styleId="ListParagraphChar">
    <w:name w:val="List Paragraph Char"/>
    <w:basedOn w:val="DefaultParagraphFont"/>
    <w:link w:val="ListParagraph"/>
    <w:uiPriority w:val="99"/>
    <w:rsid w:val="0093558D"/>
    <w:rPr>
      <w:sz w:val="22"/>
      <w:szCs w:val="22"/>
    </w:rPr>
  </w:style>
  <w:style w:type="paragraph" w:customStyle="1" w:styleId="a">
    <w:name w:val="図タイトル"/>
    <w:basedOn w:val="Caption"/>
    <w:link w:val="a0"/>
    <w:qFormat/>
    <w:rsid w:val="0093558D"/>
    <w:pPr>
      <w:spacing w:before="120" w:after="120" w:line="0" w:lineRule="atLeast"/>
      <w:jc w:val="center"/>
    </w:pPr>
    <w:rPr>
      <w:rFonts w:ascii="Arial" w:eastAsia="MS Gothic" w:hAnsi="Arial" w:cs="Arial"/>
      <w:color w:val="auto"/>
      <w:kern w:val="2"/>
      <w:sz w:val="20"/>
      <w:szCs w:val="22"/>
      <w:lang w:eastAsia="ja-JP"/>
    </w:rPr>
  </w:style>
  <w:style w:type="character" w:customStyle="1" w:styleId="a0">
    <w:name w:val="図タイトル (文字)"/>
    <w:basedOn w:val="DefaultParagraphFont"/>
    <w:link w:val="a"/>
    <w:rsid w:val="0093558D"/>
    <w:rPr>
      <w:rFonts w:ascii="Arial" w:eastAsia="MS Gothic" w:hAnsi="Arial" w:cs="Arial"/>
      <w:b/>
      <w:bCs/>
      <w:kern w:val="2"/>
      <w:szCs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3558D"/>
    <w:pPr>
      <w:widowControl w:val="0"/>
      <w:spacing w:before="0" w:after="0" w:line="240" w:lineRule="auto"/>
      <w:jc w:val="both"/>
    </w:pPr>
    <w:rPr>
      <w:rFonts w:ascii="Times New Roman" w:eastAsia="MS Mincho" w:hAnsi="Times New Roman"/>
      <w:i/>
      <w:iCs/>
      <w:color w:val="000000" w:themeColor="text1"/>
      <w:kern w:val="2"/>
      <w:sz w:val="21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3558D"/>
    <w:rPr>
      <w:rFonts w:ascii="Times New Roman" w:eastAsia="MS Mincho" w:hAnsi="Times New Roman"/>
      <w:i/>
      <w:iCs/>
      <w:color w:val="000000" w:themeColor="text1"/>
      <w:kern w:val="2"/>
      <w:sz w:val="21"/>
      <w:szCs w:val="21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3558D"/>
    <w:pPr>
      <w:spacing w:before="0" w:after="200" w:line="240" w:lineRule="auto"/>
    </w:pPr>
    <w:rPr>
      <w:b/>
      <w:bCs/>
      <w:color w:val="F72B1E" w:themeColor="accent1"/>
      <w:sz w:val="18"/>
      <w:szCs w:val="18"/>
    </w:rPr>
  </w:style>
  <w:style w:type="paragraph" w:styleId="Revision">
    <w:name w:val="Revision"/>
    <w:hidden/>
    <w:uiPriority w:val="99"/>
    <w:semiHidden/>
    <w:rsid w:val="00150F93"/>
    <w:pPr>
      <w:spacing w:after="0" w:line="240" w:lineRule="auto"/>
    </w:pPr>
    <w:rPr>
      <w:sz w:val="22"/>
    </w:rPr>
  </w:style>
  <w:style w:type="paragraph" w:customStyle="1" w:styleId="Default">
    <w:name w:val="Default"/>
    <w:rsid w:val="00B50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ITLE">
    <w:name w:val="1. TITLE"/>
    <w:basedOn w:val="Heading2"/>
    <w:qFormat/>
    <w:rsid w:val="00E57990"/>
    <w:rPr>
      <w:rFonts w:ascii="Trebuchet MS" w:eastAsiaTheme="minorEastAsia" w:hAnsi="Trebuchet MS"/>
      <w:color w:val="26477B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guldur.KYLE\Downloads\business-report-template-1%20(1).dotx" TargetMode="External"/></Relationships>
</file>

<file path=word/theme/theme1.xml><?xml version="1.0" encoding="utf-8"?>
<a:theme xmlns:a="http://schemas.openxmlformats.org/drawingml/2006/main" name="Office Theme">
  <a:themeElements>
    <a:clrScheme name="Report">
      <a:dk1>
        <a:sysClr val="windowText" lastClr="000000"/>
      </a:dk1>
      <a:lt1>
        <a:sysClr val="window" lastClr="FFFFFF"/>
      </a:lt1>
      <a:dk2>
        <a:srgbClr val="8B7C5F"/>
      </a:dk2>
      <a:lt2>
        <a:srgbClr val="E5D9B7"/>
      </a:lt2>
      <a:accent1>
        <a:srgbClr val="F72B1E"/>
      </a:accent1>
      <a:accent2>
        <a:srgbClr val="FF7B0F"/>
      </a:accent2>
      <a:accent3>
        <a:srgbClr val="7097D3"/>
      </a:accent3>
      <a:accent4>
        <a:srgbClr val="595959"/>
      </a:accent4>
      <a:accent5>
        <a:srgbClr val="8B4166"/>
      </a:accent5>
      <a:accent6>
        <a:srgbClr val="86AA22"/>
      </a:accent6>
      <a:hlink>
        <a:srgbClr val="C00000"/>
      </a:hlink>
      <a:folHlink>
        <a:srgbClr val="FDAF3D"/>
      </a:folHlink>
    </a:clrScheme>
    <a:fontScheme name="Report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1297-332F-4F46-92B9-CDD159069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5CD9E-7D6E-4BE0-A2DC-A8520ABD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business-report-template-1 (1)</Template>
  <TotalTime>147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Tuguldur</dc:creator>
  <dc:description>Mongolian Development Finance Corporation</dc:description>
  <cp:lastModifiedBy>Хадбаатар Нямдорж</cp:lastModifiedBy>
  <cp:revision>30</cp:revision>
  <cp:lastPrinted>2018-07-05T00:40:00Z</cp:lastPrinted>
  <dcterms:created xsi:type="dcterms:W3CDTF">2018-06-27T08:43:00Z</dcterms:created>
  <dcterms:modified xsi:type="dcterms:W3CDTF">2018-07-18T07:56:00Z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TC026803929991</vt:lpwstr>
  </property>
</Properties>
</file>